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AEA541" w14:textId="77777777" w:rsidR="006D0567" w:rsidRDefault="006D0567" w:rsidP="006D0567">
      <w:pPr>
        <w:jc w:val="center"/>
        <w:rPr>
          <w:b/>
        </w:rPr>
      </w:pPr>
      <w:r>
        <w:rPr>
          <w:b/>
        </w:rPr>
        <w:t xml:space="preserve">Post-Workshop Early Childhood </w:t>
      </w:r>
      <w:bookmarkStart w:id="0" w:name="_GoBack"/>
      <w:r>
        <w:rPr>
          <w:b/>
        </w:rPr>
        <w:t>Observation and Reflection</w:t>
      </w:r>
    </w:p>
    <w:bookmarkEnd w:id="0"/>
    <w:p w14:paraId="11069B43" w14:textId="77777777" w:rsidR="006D0567" w:rsidRDefault="006D0567" w:rsidP="006D0567">
      <w:pPr>
        <w:jc w:val="center"/>
        <w:rPr>
          <w:b/>
        </w:rPr>
      </w:pPr>
    </w:p>
    <w:p w14:paraId="457F1B5A" w14:textId="77777777" w:rsidR="006D0567" w:rsidRDefault="006D0567" w:rsidP="006D0567">
      <w:r>
        <w:t>For each section below, use the space provided (or make your own template) to reflect on the components of a day in an early childhood setting. Be sure to read through this form before your observation so you know what to look for.</w:t>
      </w:r>
    </w:p>
    <w:p w14:paraId="38492682" w14:textId="77777777" w:rsidR="006D0567" w:rsidRDefault="006D0567" w:rsidP="006D0567"/>
    <w:p w14:paraId="695728C2" w14:textId="77777777" w:rsidR="006D0567" w:rsidRDefault="006D0567" w:rsidP="006D0567">
      <w:r>
        <w:t xml:space="preserve">Please consider two perspectives: </w:t>
      </w:r>
    </w:p>
    <w:p w14:paraId="4FC38B05" w14:textId="77777777" w:rsidR="006D0567" w:rsidRDefault="006D0567" w:rsidP="006D0567">
      <w:pPr>
        <w:pStyle w:val="ListParagraph"/>
        <w:numPr>
          <w:ilvl w:val="0"/>
          <w:numId w:val="2"/>
        </w:numPr>
      </w:pPr>
      <w:r>
        <w:t>If you were a child in this program, what would have helped you feel a sense of belonging and connection? What opportunities were offered to help you feel capable and able to make a contribution?</w:t>
      </w:r>
    </w:p>
    <w:p w14:paraId="1BB911EA" w14:textId="77777777" w:rsidR="006D0567" w:rsidRDefault="006D0567" w:rsidP="006D0567">
      <w:pPr>
        <w:pStyle w:val="ListParagraph"/>
        <w:numPr>
          <w:ilvl w:val="0"/>
          <w:numId w:val="2"/>
        </w:numPr>
      </w:pPr>
      <w:r>
        <w:t>As an early childhood educator, what did you notice about each component of the day that was encouraging? What ideas, if any, do you have for how you might improve that part of the day?</w:t>
      </w:r>
    </w:p>
    <w:p w14:paraId="25F10258" w14:textId="77777777" w:rsidR="006D0567" w:rsidRDefault="006D0567" w:rsidP="006D0567">
      <w:r>
        <w:t xml:space="preserve"> </w:t>
      </w:r>
    </w:p>
    <w:tbl>
      <w:tblPr>
        <w:tblStyle w:val="TableGrid"/>
        <w:tblW w:w="0" w:type="auto"/>
        <w:tblLook w:val="04A0" w:firstRow="1" w:lastRow="0" w:firstColumn="1" w:lastColumn="0" w:noHBand="0" w:noVBand="1"/>
      </w:tblPr>
      <w:tblGrid>
        <w:gridCol w:w="2072"/>
        <w:gridCol w:w="6558"/>
      </w:tblGrid>
      <w:tr w:rsidR="006D0567" w14:paraId="0FD150A6" w14:textId="77777777" w:rsidTr="009A06DD">
        <w:tc>
          <w:tcPr>
            <w:tcW w:w="2155" w:type="dxa"/>
          </w:tcPr>
          <w:p w14:paraId="29F3B69F" w14:textId="77777777" w:rsidR="006D0567" w:rsidRDefault="006D0567" w:rsidP="009A06DD">
            <w:pPr>
              <w:jc w:val="center"/>
              <w:rPr>
                <w:b/>
              </w:rPr>
            </w:pPr>
            <w:r>
              <w:rPr>
                <w:b/>
              </w:rPr>
              <w:t>Part of the Day</w:t>
            </w:r>
          </w:p>
        </w:tc>
        <w:tc>
          <w:tcPr>
            <w:tcW w:w="7195" w:type="dxa"/>
          </w:tcPr>
          <w:p w14:paraId="05B1C4A3" w14:textId="77777777" w:rsidR="006D0567" w:rsidRDefault="006D0567" w:rsidP="009A06DD">
            <w:pPr>
              <w:jc w:val="center"/>
              <w:rPr>
                <w:b/>
              </w:rPr>
            </w:pPr>
            <w:r>
              <w:rPr>
                <w:b/>
              </w:rPr>
              <w:t>Reflections</w:t>
            </w:r>
          </w:p>
        </w:tc>
      </w:tr>
      <w:tr w:rsidR="006D0567" w14:paraId="6335F106" w14:textId="77777777" w:rsidTr="009A06DD">
        <w:tc>
          <w:tcPr>
            <w:tcW w:w="2155" w:type="dxa"/>
          </w:tcPr>
          <w:p w14:paraId="6C0FA2F4" w14:textId="77777777" w:rsidR="006D0567" w:rsidRDefault="006D0567" w:rsidP="009A06DD">
            <w:pPr>
              <w:rPr>
                <w:b/>
              </w:rPr>
            </w:pPr>
            <w:r>
              <w:rPr>
                <w:b/>
              </w:rPr>
              <w:t>Arrival</w:t>
            </w:r>
          </w:p>
        </w:tc>
        <w:tc>
          <w:tcPr>
            <w:tcW w:w="7195" w:type="dxa"/>
          </w:tcPr>
          <w:p w14:paraId="2EEB62C1" w14:textId="77777777" w:rsidR="006D0567" w:rsidRDefault="006D0567" w:rsidP="009A06DD">
            <w:pPr>
              <w:rPr>
                <w:b/>
              </w:rPr>
            </w:pPr>
          </w:p>
          <w:p w14:paraId="1738402F" w14:textId="77777777" w:rsidR="006D0567" w:rsidRDefault="006D0567" w:rsidP="009A06DD">
            <w:pPr>
              <w:rPr>
                <w:b/>
              </w:rPr>
            </w:pPr>
          </w:p>
          <w:p w14:paraId="64031C25" w14:textId="77777777" w:rsidR="006D0567" w:rsidRDefault="006D0567" w:rsidP="009A06DD">
            <w:pPr>
              <w:rPr>
                <w:b/>
              </w:rPr>
            </w:pPr>
          </w:p>
          <w:p w14:paraId="665BA5CF" w14:textId="77777777" w:rsidR="006D0567" w:rsidRDefault="006D0567" w:rsidP="009A06DD">
            <w:pPr>
              <w:rPr>
                <w:b/>
              </w:rPr>
            </w:pPr>
          </w:p>
          <w:p w14:paraId="64F4E564" w14:textId="77777777" w:rsidR="006D0567" w:rsidRDefault="006D0567" w:rsidP="009A06DD">
            <w:pPr>
              <w:rPr>
                <w:b/>
              </w:rPr>
            </w:pPr>
          </w:p>
          <w:p w14:paraId="22111C73" w14:textId="77777777" w:rsidR="006D0567" w:rsidRDefault="006D0567" w:rsidP="009A06DD">
            <w:pPr>
              <w:rPr>
                <w:b/>
              </w:rPr>
            </w:pPr>
          </w:p>
          <w:p w14:paraId="057D2991" w14:textId="77777777" w:rsidR="006D0567" w:rsidRDefault="006D0567" w:rsidP="009A06DD">
            <w:pPr>
              <w:rPr>
                <w:b/>
              </w:rPr>
            </w:pPr>
          </w:p>
          <w:p w14:paraId="2DB06596" w14:textId="77777777" w:rsidR="006D0567" w:rsidRDefault="006D0567" w:rsidP="009A06DD">
            <w:pPr>
              <w:rPr>
                <w:b/>
              </w:rPr>
            </w:pPr>
          </w:p>
        </w:tc>
      </w:tr>
      <w:tr w:rsidR="006D0567" w14:paraId="37D9DB34" w14:textId="77777777" w:rsidTr="009A06DD">
        <w:tc>
          <w:tcPr>
            <w:tcW w:w="2155" w:type="dxa"/>
          </w:tcPr>
          <w:p w14:paraId="276C629A" w14:textId="77777777" w:rsidR="006D0567" w:rsidRDefault="006D0567" w:rsidP="009A06DD">
            <w:pPr>
              <w:rPr>
                <w:b/>
              </w:rPr>
            </w:pPr>
            <w:r>
              <w:rPr>
                <w:b/>
              </w:rPr>
              <w:t>Class meeting or circle time</w:t>
            </w:r>
          </w:p>
        </w:tc>
        <w:tc>
          <w:tcPr>
            <w:tcW w:w="7195" w:type="dxa"/>
          </w:tcPr>
          <w:p w14:paraId="040F653F" w14:textId="77777777" w:rsidR="006D0567" w:rsidRDefault="006D0567" w:rsidP="009A06DD">
            <w:pPr>
              <w:rPr>
                <w:b/>
              </w:rPr>
            </w:pPr>
          </w:p>
          <w:p w14:paraId="5DABD74F" w14:textId="77777777" w:rsidR="006D0567" w:rsidRDefault="006D0567" w:rsidP="009A06DD">
            <w:pPr>
              <w:rPr>
                <w:b/>
              </w:rPr>
            </w:pPr>
          </w:p>
          <w:p w14:paraId="246FDF19" w14:textId="77777777" w:rsidR="006D0567" w:rsidRDefault="006D0567" w:rsidP="009A06DD">
            <w:pPr>
              <w:rPr>
                <w:b/>
              </w:rPr>
            </w:pPr>
          </w:p>
          <w:p w14:paraId="72CE7D0C" w14:textId="77777777" w:rsidR="006D0567" w:rsidRDefault="006D0567" w:rsidP="009A06DD">
            <w:pPr>
              <w:rPr>
                <w:b/>
              </w:rPr>
            </w:pPr>
          </w:p>
          <w:p w14:paraId="76A033AF" w14:textId="77777777" w:rsidR="006D0567" w:rsidRDefault="006D0567" w:rsidP="009A06DD">
            <w:pPr>
              <w:rPr>
                <w:b/>
              </w:rPr>
            </w:pPr>
          </w:p>
          <w:p w14:paraId="7AEBCA5D" w14:textId="77777777" w:rsidR="006D0567" w:rsidRDefault="006D0567" w:rsidP="009A06DD">
            <w:pPr>
              <w:rPr>
                <w:b/>
              </w:rPr>
            </w:pPr>
          </w:p>
          <w:p w14:paraId="42BF537C" w14:textId="77777777" w:rsidR="006D0567" w:rsidRDefault="006D0567" w:rsidP="009A06DD">
            <w:pPr>
              <w:rPr>
                <w:b/>
              </w:rPr>
            </w:pPr>
          </w:p>
          <w:p w14:paraId="40F2A612" w14:textId="77777777" w:rsidR="006D0567" w:rsidRDefault="006D0567" w:rsidP="009A06DD">
            <w:pPr>
              <w:rPr>
                <w:b/>
              </w:rPr>
            </w:pPr>
          </w:p>
        </w:tc>
      </w:tr>
      <w:tr w:rsidR="006D0567" w14:paraId="3F14C2B1" w14:textId="77777777" w:rsidTr="009A06DD">
        <w:tc>
          <w:tcPr>
            <w:tcW w:w="2155" w:type="dxa"/>
          </w:tcPr>
          <w:p w14:paraId="3BBB2B7D" w14:textId="77777777" w:rsidR="006D0567" w:rsidRDefault="006D0567" w:rsidP="009A06DD">
            <w:pPr>
              <w:rPr>
                <w:b/>
              </w:rPr>
            </w:pPr>
            <w:r>
              <w:rPr>
                <w:b/>
              </w:rPr>
              <w:t>Transitions</w:t>
            </w:r>
          </w:p>
        </w:tc>
        <w:tc>
          <w:tcPr>
            <w:tcW w:w="7195" w:type="dxa"/>
          </w:tcPr>
          <w:p w14:paraId="16802CD6" w14:textId="77777777" w:rsidR="006D0567" w:rsidRDefault="006D0567" w:rsidP="009A06DD">
            <w:pPr>
              <w:rPr>
                <w:b/>
              </w:rPr>
            </w:pPr>
          </w:p>
          <w:p w14:paraId="4E44B9B9" w14:textId="77777777" w:rsidR="006D0567" w:rsidRDefault="006D0567" w:rsidP="009A06DD">
            <w:pPr>
              <w:rPr>
                <w:b/>
              </w:rPr>
            </w:pPr>
          </w:p>
          <w:p w14:paraId="3D95DFF3" w14:textId="77777777" w:rsidR="006D0567" w:rsidRDefault="006D0567" w:rsidP="009A06DD">
            <w:pPr>
              <w:rPr>
                <w:b/>
              </w:rPr>
            </w:pPr>
          </w:p>
          <w:p w14:paraId="39BD3CC7" w14:textId="77777777" w:rsidR="006D0567" w:rsidRDefault="006D0567" w:rsidP="009A06DD">
            <w:pPr>
              <w:rPr>
                <w:b/>
              </w:rPr>
            </w:pPr>
          </w:p>
          <w:p w14:paraId="2BD16D6B" w14:textId="77777777" w:rsidR="006D0567" w:rsidRDefault="006D0567" w:rsidP="009A06DD">
            <w:pPr>
              <w:rPr>
                <w:b/>
              </w:rPr>
            </w:pPr>
          </w:p>
          <w:p w14:paraId="1C5F7485" w14:textId="77777777" w:rsidR="006D0567" w:rsidRDefault="006D0567" w:rsidP="009A06DD">
            <w:pPr>
              <w:rPr>
                <w:b/>
              </w:rPr>
            </w:pPr>
          </w:p>
          <w:p w14:paraId="1505D335" w14:textId="77777777" w:rsidR="006D0567" w:rsidRDefault="006D0567" w:rsidP="009A06DD">
            <w:pPr>
              <w:rPr>
                <w:b/>
              </w:rPr>
            </w:pPr>
          </w:p>
          <w:p w14:paraId="1B845745" w14:textId="77777777" w:rsidR="006D0567" w:rsidRDefault="006D0567" w:rsidP="009A06DD">
            <w:pPr>
              <w:rPr>
                <w:b/>
              </w:rPr>
            </w:pPr>
          </w:p>
        </w:tc>
      </w:tr>
      <w:tr w:rsidR="006D0567" w14:paraId="661325F5" w14:textId="77777777" w:rsidTr="009A06DD">
        <w:tc>
          <w:tcPr>
            <w:tcW w:w="2155" w:type="dxa"/>
          </w:tcPr>
          <w:p w14:paraId="1A7DC4DD" w14:textId="77777777" w:rsidR="006D0567" w:rsidRDefault="006D0567" w:rsidP="009A06DD">
            <w:pPr>
              <w:rPr>
                <w:b/>
              </w:rPr>
            </w:pPr>
            <w:r>
              <w:rPr>
                <w:b/>
              </w:rPr>
              <w:t>Indoor play</w:t>
            </w:r>
          </w:p>
        </w:tc>
        <w:tc>
          <w:tcPr>
            <w:tcW w:w="7195" w:type="dxa"/>
          </w:tcPr>
          <w:p w14:paraId="65F60D7A" w14:textId="77777777" w:rsidR="006D0567" w:rsidRDefault="006D0567" w:rsidP="009A06DD">
            <w:pPr>
              <w:rPr>
                <w:b/>
              </w:rPr>
            </w:pPr>
          </w:p>
          <w:p w14:paraId="2B6FEE31" w14:textId="77777777" w:rsidR="006D0567" w:rsidRDefault="006D0567" w:rsidP="009A06DD">
            <w:pPr>
              <w:rPr>
                <w:b/>
              </w:rPr>
            </w:pPr>
          </w:p>
          <w:p w14:paraId="0011A4B9" w14:textId="77777777" w:rsidR="006D0567" w:rsidRDefault="006D0567" w:rsidP="009A06DD">
            <w:pPr>
              <w:rPr>
                <w:b/>
              </w:rPr>
            </w:pPr>
          </w:p>
          <w:p w14:paraId="3FE8F54B" w14:textId="77777777" w:rsidR="006D0567" w:rsidRDefault="006D0567" w:rsidP="009A06DD">
            <w:pPr>
              <w:rPr>
                <w:b/>
              </w:rPr>
            </w:pPr>
          </w:p>
          <w:p w14:paraId="67171EE7" w14:textId="77777777" w:rsidR="006D0567" w:rsidRDefault="006D0567" w:rsidP="009A06DD">
            <w:pPr>
              <w:rPr>
                <w:b/>
              </w:rPr>
            </w:pPr>
          </w:p>
          <w:p w14:paraId="7D097787" w14:textId="77777777" w:rsidR="006D0567" w:rsidRDefault="006D0567" w:rsidP="009A06DD">
            <w:pPr>
              <w:rPr>
                <w:b/>
              </w:rPr>
            </w:pPr>
          </w:p>
          <w:p w14:paraId="6F3B80A8" w14:textId="77777777" w:rsidR="006D0567" w:rsidRDefault="006D0567" w:rsidP="009A06DD">
            <w:pPr>
              <w:rPr>
                <w:b/>
              </w:rPr>
            </w:pPr>
          </w:p>
          <w:p w14:paraId="58C3AEBB" w14:textId="77777777" w:rsidR="006D0567" w:rsidRDefault="006D0567" w:rsidP="009A06DD">
            <w:pPr>
              <w:rPr>
                <w:b/>
              </w:rPr>
            </w:pPr>
          </w:p>
        </w:tc>
      </w:tr>
      <w:tr w:rsidR="006D0567" w14:paraId="6305445F" w14:textId="77777777" w:rsidTr="009A06DD">
        <w:tc>
          <w:tcPr>
            <w:tcW w:w="2155" w:type="dxa"/>
          </w:tcPr>
          <w:p w14:paraId="07A402AC" w14:textId="77777777" w:rsidR="006D0567" w:rsidRDefault="006D0567" w:rsidP="009A06DD">
            <w:pPr>
              <w:rPr>
                <w:b/>
              </w:rPr>
            </w:pPr>
            <w:r>
              <w:rPr>
                <w:b/>
              </w:rPr>
              <w:lastRenderedPageBreak/>
              <w:t>Outdoor play</w:t>
            </w:r>
          </w:p>
        </w:tc>
        <w:tc>
          <w:tcPr>
            <w:tcW w:w="7195" w:type="dxa"/>
          </w:tcPr>
          <w:p w14:paraId="3A072BB8" w14:textId="77777777" w:rsidR="006D0567" w:rsidRDefault="006D0567" w:rsidP="009A06DD">
            <w:pPr>
              <w:rPr>
                <w:b/>
              </w:rPr>
            </w:pPr>
          </w:p>
          <w:p w14:paraId="40250444" w14:textId="77777777" w:rsidR="006D0567" w:rsidRDefault="006D0567" w:rsidP="009A06DD">
            <w:pPr>
              <w:rPr>
                <w:b/>
              </w:rPr>
            </w:pPr>
          </w:p>
          <w:p w14:paraId="6721770C" w14:textId="77777777" w:rsidR="006D0567" w:rsidRDefault="006D0567" w:rsidP="009A06DD">
            <w:pPr>
              <w:rPr>
                <w:b/>
              </w:rPr>
            </w:pPr>
          </w:p>
          <w:p w14:paraId="09E0F91B" w14:textId="77777777" w:rsidR="006D0567" w:rsidRDefault="006D0567" w:rsidP="009A06DD">
            <w:pPr>
              <w:rPr>
                <w:b/>
              </w:rPr>
            </w:pPr>
          </w:p>
          <w:p w14:paraId="16C129F2" w14:textId="77777777" w:rsidR="006D0567" w:rsidRDefault="006D0567" w:rsidP="009A06DD">
            <w:pPr>
              <w:rPr>
                <w:b/>
              </w:rPr>
            </w:pPr>
          </w:p>
          <w:p w14:paraId="0B72F80B" w14:textId="77777777" w:rsidR="006D0567" w:rsidRDefault="006D0567" w:rsidP="009A06DD">
            <w:pPr>
              <w:rPr>
                <w:b/>
              </w:rPr>
            </w:pPr>
          </w:p>
          <w:p w14:paraId="54A26A47" w14:textId="77777777" w:rsidR="006D0567" w:rsidRDefault="006D0567" w:rsidP="009A06DD">
            <w:pPr>
              <w:rPr>
                <w:b/>
              </w:rPr>
            </w:pPr>
          </w:p>
          <w:p w14:paraId="75D40D0B" w14:textId="77777777" w:rsidR="006D0567" w:rsidRDefault="006D0567" w:rsidP="009A06DD">
            <w:pPr>
              <w:rPr>
                <w:b/>
              </w:rPr>
            </w:pPr>
          </w:p>
        </w:tc>
      </w:tr>
      <w:tr w:rsidR="006D0567" w14:paraId="4ED07DEC" w14:textId="77777777" w:rsidTr="009A06DD">
        <w:tc>
          <w:tcPr>
            <w:tcW w:w="2155" w:type="dxa"/>
          </w:tcPr>
          <w:p w14:paraId="5C1CE792" w14:textId="77777777" w:rsidR="006D0567" w:rsidRDefault="006D0567" w:rsidP="009A06DD">
            <w:pPr>
              <w:rPr>
                <w:b/>
              </w:rPr>
            </w:pPr>
            <w:r>
              <w:rPr>
                <w:b/>
              </w:rPr>
              <w:t>Problem solving</w:t>
            </w:r>
          </w:p>
        </w:tc>
        <w:tc>
          <w:tcPr>
            <w:tcW w:w="7195" w:type="dxa"/>
          </w:tcPr>
          <w:p w14:paraId="5BECBDEE" w14:textId="77777777" w:rsidR="006D0567" w:rsidRDefault="006D0567" w:rsidP="009A06DD">
            <w:pPr>
              <w:rPr>
                <w:b/>
              </w:rPr>
            </w:pPr>
          </w:p>
          <w:p w14:paraId="243F30E6" w14:textId="77777777" w:rsidR="006D0567" w:rsidRDefault="006D0567" w:rsidP="009A06DD">
            <w:pPr>
              <w:rPr>
                <w:b/>
              </w:rPr>
            </w:pPr>
          </w:p>
          <w:p w14:paraId="2743AE70" w14:textId="77777777" w:rsidR="006D0567" w:rsidRDefault="006D0567" w:rsidP="009A06DD">
            <w:pPr>
              <w:rPr>
                <w:b/>
              </w:rPr>
            </w:pPr>
          </w:p>
          <w:p w14:paraId="6A87D215" w14:textId="77777777" w:rsidR="006D0567" w:rsidRDefault="006D0567" w:rsidP="009A06DD">
            <w:pPr>
              <w:rPr>
                <w:b/>
              </w:rPr>
            </w:pPr>
          </w:p>
          <w:p w14:paraId="77934FD5" w14:textId="77777777" w:rsidR="006D0567" w:rsidRDefault="006D0567" w:rsidP="009A06DD">
            <w:pPr>
              <w:rPr>
                <w:b/>
              </w:rPr>
            </w:pPr>
          </w:p>
          <w:p w14:paraId="696AA745" w14:textId="77777777" w:rsidR="006D0567" w:rsidRDefault="006D0567" w:rsidP="009A06DD">
            <w:pPr>
              <w:rPr>
                <w:b/>
              </w:rPr>
            </w:pPr>
          </w:p>
          <w:p w14:paraId="3B9FFCE0" w14:textId="77777777" w:rsidR="006D0567" w:rsidRDefault="006D0567" w:rsidP="009A06DD">
            <w:pPr>
              <w:rPr>
                <w:b/>
              </w:rPr>
            </w:pPr>
          </w:p>
          <w:p w14:paraId="03B4EC0E" w14:textId="77777777" w:rsidR="006D0567" w:rsidRDefault="006D0567" w:rsidP="009A06DD">
            <w:pPr>
              <w:rPr>
                <w:b/>
              </w:rPr>
            </w:pPr>
          </w:p>
        </w:tc>
      </w:tr>
      <w:tr w:rsidR="006D0567" w14:paraId="68D09F06" w14:textId="77777777" w:rsidTr="009A06DD">
        <w:tc>
          <w:tcPr>
            <w:tcW w:w="2155" w:type="dxa"/>
          </w:tcPr>
          <w:p w14:paraId="2F7BA05A" w14:textId="77777777" w:rsidR="006D0567" w:rsidRDefault="006D0567" w:rsidP="009A06DD">
            <w:pPr>
              <w:rPr>
                <w:b/>
              </w:rPr>
            </w:pPr>
            <w:r>
              <w:rPr>
                <w:b/>
              </w:rPr>
              <w:t xml:space="preserve">Disruptive behavior </w:t>
            </w:r>
          </w:p>
        </w:tc>
        <w:tc>
          <w:tcPr>
            <w:tcW w:w="7195" w:type="dxa"/>
          </w:tcPr>
          <w:p w14:paraId="34C35977" w14:textId="77777777" w:rsidR="006D0567" w:rsidRDefault="006D0567" w:rsidP="009A06DD">
            <w:pPr>
              <w:rPr>
                <w:b/>
              </w:rPr>
            </w:pPr>
          </w:p>
          <w:p w14:paraId="454BE99F" w14:textId="77777777" w:rsidR="006D0567" w:rsidRDefault="006D0567" w:rsidP="009A06DD">
            <w:pPr>
              <w:rPr>
                <w:b/>
              </w:rPr>
            </w:pPr>
          </w:p>
          <w:p w14:paraId="0C4E45DE" w14:textId="77777777" w:rsidR="006D0567" w:rsidRDefault="006D0567" w:rsidP="009A06DD">
            <w:pPr>
              <w:rPr>
                <w:b/>
              </w:rPr>
            </w:pPr>
          </w:p>
          <w:p w14:paraId="31DB059B" w14:textId="77777777" w:rsidR="006D0567" w:rsidRDefault="006D0567" w:rsidP="009A06DD">
            <w:pPr>
              <w:rPr>
                <w:b/>
              </w:rPr>
            </w:pPr>
          </w:p>
          <w:p w14:paraId="3A72C860" w14:textId="77777777" w:rsidR="006D0567" w:rsidRDefault="006D0567" w:rsidP="009A06DD">
            <w:pPr>
              <w:rPr>
                <w:b/>
              </w:rPr>
            </w:pPr>
          </w:p>
          <w:p w14:paraId="607DE623" w14:textId="77777777" w:rsidR="006D0567" w:rsidRDefault="006D0567" w:rsidP="009A06DD">
            <w:pPr>
              <w:rPr>
                <w:b/>
              </w:rPr>
            </w:pPr>
          </w:p>
          <w:p w14:paraId="58F2AFB2" w14:textId="77777777" w:rsidR="006D0567" w:rsidRDefault="006D0567" w:rsidP="009A06DD">
            <w:pPr>
              <w:rPr>
                <w:b/>
              </w:rPr>
            </w:pPr>
          </w:p>
          <w:p w14:paraId="714B177A" w14:textId="77777777" w:rsidR="006D0567" w:rsidRDefault="006D0567" w:rsidP="009A06DD">
            <w:pPr>
              <w:rPr>
                <w:b/>
              </w:rPr>
            </w:pPr>
          </w:p>
        </w:tc>
      </w:tr>
      <w:tr w:rsidR="006D0567" w14:paraId="35E91EEE" w14:textId="77777777" w:rsidTr="009A06DD">
        <w:tc>
          <w:tcPr>
            <w:tcW w:w="2155" w:type="dxa"/>
          </w:tcPr>
          <w:p w14:paraId="2671A530" w14:textId="77777777" w:rsidR="006D0567" w:rsidRDefault="006D0567" w:rsidP="009A06DD">
            <w:pPr>
              <w:rPr>
                <w:b/>
              </w:rPr>
            </w:pPr>
            <w:r>
              <w:rPr>
                <w:b/>
              </w:rPr>
              <w:t>Meals</w:t>
            </w:r>
          </w:p>
        </w:tc>
        <w:tc>
          <w:tcPr>
            <w:tcW w:w="7195" w:type="dxa"/>
          </w:tcPr>
          <w:p w14:paraId="70DAED83" w14:textId="77777777" w:rsidR="006D0567" w:rsidRDefault="006D0567" w:rsidP="009A06DD">
            <w:pPr>
              <w:rPr>
                <w:b/>
              </w:rPr>
            </w:pPr>
          </w:p>
          <w:p w14:paraId="19D6BAF2" w14:textId="77777777" w:rsidR="006D0567" w:rsidRDefault="006D0567" w:rsidP="009A06DD">
            <w:pPr>
              <w:rPr>
                <w:b/>
              </w:rPr>
            </w:pPr>
          </w:p>
          <w:p w14:paraId="5DCE8F3C" w14:textId="77777777" w:rsidR="006D0567" w:rsidRDefault="006D0567" w:rsidP="009A06DD">
            <w:pPr>
              <w:rPr>
                <w:b/>
              </w:rPr>
            </w:pPr>
          </w:p>
          <w:p w14:paraId="5859C8E9" w14:textId="77777777" w:rsidR="006D0567" w:rsidRDefault="006D0567" w:rsidP="009A06DD">
            <w:pPr>
              <w:rPr>
                <w:b/>
              </w:rPr>
            </w:pPr>
          </w:p>
          <w:p w14:paraId="077D83DD" w14:textId="77777777" w:rsidR="006D0567" w:rsidRDefault="006D0567" w:rsidP="009A06DD">
            <w:pPr>
              <w:rPr>
                <w:b/>
              </w:rPr>
            </w:pPr>
          </w:p>
          <w:p w14:paraId="75387A5E" w14:textId="77777777" w:rsidR="006D0567" w:rsidRDefault="006D0567" w:rsidP="009A06DD">
            <w:pPr>
              <w:rPr>
                <w:b/>
              </w:rPr>
            </w:pPr>
          </w:p>
          <w:p w14:paraId="12BB5420" w14:textId="77777777" w:rsidR="006D0567" w:rsidRDefault="006D0567" w:rsidP="009A06DD">
            <w:pPr>
              <w:rPr>
                <w:b/>
              </w:rPr>
            </w:pPr>
          </w:p>
          <w:p w14:paraId="3796F95C" w14:textId="77777777" w:rsidR="006D0567" w:rsidRDefault="006D0567" w:rsidP="009A06DD">
            <w:pPr>
              <w:rPr>
                <w:b/>
              </w:rPr>
            </w:pPr>
          </w:p>
        </w:tc>
      </w:tr>
      <w:tr w:rsidR="006D0567" w14:paraId="7599F6F9" w14:textId="77777777" w:rsidTr="009A06DD">
        <w:tc>
          <w:tcPr>
            <w:tcW w:w="2155" w:type="dxa"/>
          </w:tcPr>
          <w:p w14:paraId="4B546880" w14:textId="77777777" w:rsidR="006D0567" w:rsidRDefault="006D0567" w:rsidP="009A06DD">
            <w:pPr>
              <w:rPr>
                <w:b/>
              </w:rPr>
            </w:pPr>
            <w:r>
              <w:rPr>
                <w:b/>
              </w:rPr>
              <w:t>Departure</w:t>
            </w:r>
          </w:p>
        </w:tc>
        <w:tc>
          <w:tcPr>
            <w:tcW w:w="7195" w:type="dxa"/>
          </w:tcPr>
          <w:p w14:paraId="0039E0C1" w14:textId="77777777" w:rsidR="006D0567" w:rsidRDefault="006D0567" w:rsidP="009A06DD">
            <w:pPr>
              <w:rPr>
                <w:b/>
              </w:rPr>
            </w:pPr>
          </w:p>
          <w:p w14:paraId="476FEEF4" w14:textId="77777777" w:rsidR="006D0567" w:rsidRDefault="006D0567" w:rsidP="009A06DD">
            <w:pPr>
              <w:rPr>
                <w:b/>
              </w:rPr>
            </w:pPr>
          </w:p>
          <w:p w14:paraId="2C2EF23E" w14:textId="77777777" w:rsidR="006D0567" w:rsidRDefault="006D0567" w:rsidP="009A06DD">
            <w:pPr>
              <w:rPr>
                <w:b/>
              </w:rPr>
            </w:pPr>
          </w:p>
          <w:p w14:paraId="200FF018" w14:textId="77777777" w:rsidR="006D0567" w:rsidRDefault="006D0567" w:rsidP="009A06DD">
            <w:pPr>
              <w:rPr>
                <w:b/>
              </w:rPr>
            </w:pPr>
          </w:p>
          <w:p w14:paraId="1E7A8BB5" w14:textId="77777777" w:rsidR="006D0567" w:rsidRDefault="006D0567" w:rsidP="009A06DD">
            <w:pPr>
              <w:rPr>
                <w:b/>
              </w:rPr>
            </w:pPr>
          </w:p>
          <w:p w14:paraId="5E4E6110" w14:textId="77777777" w:rsidR="006D0567" w:rsidRDefault="006D0567" w:rsidP="009A06DD">
            <w:pPr>
              <w:rPr>
                <w:b/>
              </w:rPr>
            </w:pPr>
          </w:p>
          <w:p w14:paraId="7FEE997F" w14:textId="77777777" w:rsidR="006D0567" w:rsidRDefault="006D0567" w:rsidP="009A06DD">
            <w:pPr>
              <w:rPr>
                <w:b/>
              </w:rPr>
            </w:pPr>
          </w:p>
          <w:p w14:paraId="7F83928C" w14:textId="77777777" w:rsidR="006D0567" w:rsidRDefault="006D0567" w:rsidP="009A06DD">
            <w:pPr>
              <w:rPr>
                <w:b/>
              </w:rPr>
            </w:pPr>
          </w:p>
        </w:tc>
      </w:tr>
    </w:tbl>
    <w:p w14:paraId="2EA4A0E0" w14:textId="77777777" w:rsidR="006D0567" w:rsidRDefault="006D0567" w:rsidP="006D0567"/>
    <w:p w14:paraId="7CBC72EF" w14:textId="77777777" w:rsidR="006D0567" w:rsidRDefault="006D0567">
      <w:r>
        <w:br w:type="page"/>
      </w:r>
    </w:p>
    <w:p w14:paraId="6492388D" w14:textId="77777777" w:rsidR="006D0567" w:rsidRDefault="006D0567" w:rsidP="006D0567"/>
    <w:p w14:paraId="589071A2" w14:textId="77777777" w:rsidR="006D0567" w:rsidRDefault="006D0567" w:rsidP="006D0567">
      <w:r>
        <w:t>In addition, how did this program approach learning? To what extent were screens present and used in the classroom? What opportunities were offered for sensory exploration, active play, and large-muscle movement? Was the focus on academics or social emotional learning, or both?</w:t>
      </w:r>
    </w:p>
    <w:p w14:paraId="386429B8" w14:textId="77777777" w:rsidR="006D0567" w:rsidRDefault="006D0567" w:rsidP="006D0567"/>
    <w:p w14:paraId="75A157D3" w14:textId="77777777" w:rsidR="006D0567" w:rsidRDefault="006D0567" w:rsidP="006D0567"/>
    <w:p w14:paraId="49B32DA4" w14:textId="77777777" w:rsidR="006D0567" w:rsidRDefault="006D0567" w:rsidP="006D0567"/>
    <w:p w14:paraId="79EACD4F" w14:textId="77777777" w:rsidR="006D0567" w:rsidRDefault="006D0567" w:rsidP="006D0567"/>
    <w:p w14:paraId="3FD33CA5" w14:textId="77777777" w:rsidR="006D0567" w:rsidRDefault="006D0567" w:rsidP="006D0567">
      <w:r>
        <w:t xml:space="preserve">What observations did you make about the facility itself? Was the furniture and equipment appropriate for the age of child? Was time provided for outdoor play? </w:t>
      </w:r>
    </w:p>
    <w:p w14:paraId="25CA63FA" w14:textId="77777777" w:rsidR="006D0567" w:rsidRDefault="006D0567" w:rsidP="006D0567"/>
    <w:p w14:paraId="606A4616" w14:textId="77777777" w:rsidR="006D0567" w:rsidRDefault="006D0567" w:rsidP="006D0567"/>
    <w:p w14:paraId="680F92C8" w14:textId="77777777" w:rsidR="006D0567" w:rsidRDefault="006D0567" w:rsidP="006D0567"/>
    <w:p w14:paraId="387EE5DD" w14:textId="77777777" w:rsidR="006D0567" w:rsidRDefault="006D0567" w:rsidP="006D0567"/>
    <w:p w14:paraId="774515A4" w14:textId="77777777" w:rsidR="006D0567" w:rsidRDefault="006D0567" w:rsidP="006D0567"/>
    <w:p w14:paraId="305C23EC" w14:textId="77777777" w:rsidR="006D0567" w:rsidRDefault="006D0567" w:rsidP="006D0567">
      <w:r>
        <w:t>How did teachers and staff handle behavior challenges? How did they demonstrate empathy? How did they either focus on solutions or use punishment/consequences or rewards?</w:t>
      </w:r>
    </w:p>
    <w:p w14:paraId="59DAEB93" w14:textId="77777777" w:rsidR="006D0567" w:rsidRDefault="006D0567" w:rsidP="006D0567"/>
    <w:p w14:paraId="3E8C543F" w14:textId="77777777" w:rsidR="006D0567" w:rsidRDefault="006D0567" w:rsidP="006D0567"/>
    <w:p w14:paraId="2888D9AB" w14:textId="77777777" w:rsidR="006D0567" w:rsidRDefault="006D0567" w:rsidP="006D0567"/>
    <w:p w14:paraId="2513345D" w14:textId="77777777" w:rsidR="006D0567" w:rsidRDefault="006D0567" w:rsidP="006D0567"/>
    <w:p w14:paraId="6CCC92F3" w14:textId="77777777" w:rsidR="006D0567" w:rsidRDefault="006D0567" w:rsidP="006D0567"/>
    <w:p w14:paraId="7F2E52D5" w14:textId="77777777" w:rsidR="006D0567" w:rsidRDefault="006D0567" w:rsidP="006D0567">
      <w:r>
        <w:t>If you were asked to make recommendations for this program, what specific recommendations would you make? Why?</w:t>
      </w:r>
    </w:p>
    <w:p w14:paraId="2F2CBE93" w14:textId="77777777" w:rsidR="00203AAD" w:rsidRDefault="00203AAD" w:rsidP="000E78AE">
      <w:pPr>
        <w:pStyle w:val="Addressee"/>
      </w:pPr>
    </w:p>
    <w:p w14:paraId="6297D75B" w14:textId="77777777" w:rsidR="00881A80" w:rsidRDefault="00881A80" w:rsidP="00D570E6">
      <w:pPr>
        <w:ind w:left="5040" w:hanging="5040"/>
      </w:pPr>
    </w:p>
    <w:p w14:paraId="762DA29C" w14:textId="77777777" w:rsidR="00D570E6" w:rsidRDefault="00881A80" w:rsidP="00D570E6">
      <w:pPr>
        <w:ind w:left="5040" w:hanging="5040"/>
      </w:pPr>
      <w:r>
        <w:tab/>
      </w:r>
    </w:p>
    <w:p w14:paraId="4FC431BB" w14:textId="77777777" w:rsidR="00881A80" w:rsidRDefault="00881A80" w:rsidP="00881A80">
      <w:pPr>
        <w:sectPr w:rsidR="00881A80" w:rsidSect="003413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2160" w:bottom="1195" w:left="1440" w:header="144" w:footer="288" w:gutter="0"/>
          <w:cols w:space="720"/>
          <w:titlePg/>
          <w:docGrid w:linePitch="326"/>
        </w:sectPr>
      </w:pPr>
    </w:p>
    <w:p w14:paraId="34B4C4E7" w14:textId="77777777" w:rsidR="00D570E6" w:rsidRDefault="00D570E6" w:rsidP="00881A80">
      <w:r>
        <w:tab/>
      </w:r>
    </w:p>
    <w:p w14:paraId="15F28FF6" w14:textId="77777777" w:rsidR="00881A80" w:rsidRDefault="00881A80" w:rsidP="000B677E">
      <w:pPr>
        <w:pBdr>
          <w:top w:val="none" w:sz="0" w:space="0" w:color="auto"/>
          <w:left w:val="none" w:sz="0" w:space="0" w:color="auto"/>
          <w:bottom w:val="none" w:sz="0" w:space="0" w:color="auto"/>
          <w:right w:val="none" w:sz="0" w:space="0" w:color="auto"/>
          <w:between w:val="none" w:sz="0" w:space="0" w:color="auto"/>
          <w:bar w:val="none" w:sz="0" w:color="auto"/>
        </w:pBdr>
        <w:sectPr w:rsidR="00881A80" w:rsidSect="00881A80">
          <w:type w:val="continuous"/>
          <w:pgSz w:w="12240" w:h="15840"/>
          <w:pgMar w:top="2374" w:right="2160" w:bottom="1800" w:left="1440" w:header="504" w:footer="720" w:gutter="0"/>
          <w:cols w:num="2" w:space="720"/>
        </w:sectPr>
      </w:pPr>
    </w:p>
    <w:p w14:paraId="15899322" w14:textId="77777777" w:rsidR="00D570E6" w:rsidRDefault="00D570E6" w:rsidP="000B677E">
      <w:pPr>
        <w:ind w:left="5040" w:hanging="5040"/>
      </w:pPr>
    </w:p>
    <w:p w14:paraId="59DE2CC2" w14:textId="77777777" w:rsidR="000B677E" w:rsidRDefault="000B677E" w:rsidP="000B677E">
      <w:pPr>
        <w:ind w:left="5040" w:hanging="5040"/>
      </w:pPr>
    </w:p>
    <w:p w14:paraId="3B67EB2A" w14:textId="77777777" w:rsidR="00203AAD" w:rsidRDefault="00203AAD">
      <w:pPr>
        <w:pStyle w:val="Body"/>
      </w:pPr>
    </w:p>
    <w:sectPr w:rsidR="00203AAD" w:rsidSect="00D570E6">
      <w:type w:val="continuous"/>
      <w:pgSz w:w="12240" w:h="15840"/>
      <w:pgMar w:top="2374" w:right="2160" w:bottom="1800" w:left="1440"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BBFE" w14:textId="77777777" w:rsidR="004B17CE" w:rsidRDefault="004B17CE">
      <w:r>
        <w:separator/>
      </w:r>
    </w:p>
  </w:endnote>
  <w:endnote w:type="continuationSeparator" w:id="0">
    <w:p w14:paraId="32554CF9" w14:textId="77777777" w:rsidR="004B17CE" w:rsidRDefault="004B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Superclarendon Light">
    <w:panose1 w:val="02060305060000020003"/>
    <w:charset w:val="4D"/>
    <w:family w:val="roman"/>
    <w:pitch w:val="variable"/>
    <w:sig w:usb0="A00000EF" w:usb1="5000205A" w:usb2="00000000" w:usb3="00000000" w:csb0="00000183" w:csb1="00000000"/>
  </w:font>
  <w:font w:name="Calibri">
    <w:panose1 w:val="020F0502020204030204"/>
    <w:charset w:val="00"/>
    <w:family w:val="swiss"/>
    <w:pitch w:val="variable"/>
    <w:sig w:usb0="E0002AFF" w:usb1="C000247B" w:usb2="00000009" w:usb3="00000000" w:csb0="000001FF" w:csb1="00000000"/>
  </w:font>
  <w:font w:name="Superclarendon">
    <w:panose1 w:val="02060605060000020003"/>
    <w:charset w:val="4D"/>
    <w:family w:val="roman"/>
    <w:pitch w:val="variable"/>
    <w:sig w:usb0="A00000EF" w:usb1="5000205A" w:usb2="00000000" w:usb3="00000000" w:csb0="0000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DEB0" w14:textId="77777777" w:rsidR="006D0567" w:rsidRDefault="006D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FE4" w14:textId="77777777" w:rsidR="00203AAD" w:rsidRDefault="00802B06">
    <w:r>
      <w:t>PO Box 888244</w:t>
    </w:r>
    <w:r w:rsidR="00401F6C">
      <w:ptab w:relativeTo="margin" w:alignment="center" w:leader="none"/>
    </w:r>
    <w:r>
      <w:t>Atlanta, GA 30356</w:t>
    </w:r>
    <w:r w:rsidR="00401F6C">
      <w:ptab w:relativeTo="margin" w:alignment="right" w:leader="none"/>
    </w:r>
    <w:r>
      <w:t>866-767-3472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3FAD" w14:textId="77777777" w:rsidR="00504E7E" w:rsidRDefault="00504E7E" w:rsidP="00504E7E">
    <w:r>
      <w:t>PO Box 888244</w:t>
    </w:r>
    <w:r>
      <w:ptab w:relativeTo="margin" w:alignment="center" w:leader="none"/>
    </w:r>
    <w:r>
      <w:t>Atlanta, GA 30356</w:t>
    </w:r>
    <w:r>
      <w:ptab w:relativeTo="margin" w:alignment="right" w:leader="none"/>
    </w:r>
    <w:r>
      <w:t>866-767-3472</w:t>
    </w:r>
  </w:p>
  <w:p w14:paraId="1A68A4BE" w14:textId="77777777" w:rsidR="006D0567" w:rsidRPr="00504E7E" w:rsidRDefault="006D0567" w:rsidP="00504E7E">
    <w:r>
      <w:t>2/27/19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C30C" w14:textId="77777777" w:rsidR="004B17CE" w:rsidRDefault="004B17CE">
      <w:r>
        <w:separator/>
      </w:r>
    </w:p>
  </w:footnote>
  <w:footnote w:type="continuationSeparator" w:id="0">
    <w:p w14:paraId="17AB7DE4" w14:textId="77777777" w:rsidR="004B17CE" w:rsidRDefault="004B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937A" w14:textId="77777777" w:rsidR="00FF3D53" w:rsidRDefault="00FF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061D" w14:textId="77777777" w:rsidR="006D0567" w:rsidRDefault="006D0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AD01" w14:textId="77777777" w:rsidR="00FF3D53" w:rsidRDefault="006D0567">
    <w:pPr>
      <w:pStyle w:val="Header"/>
    </w:pPr>
    <w:r>
      <w:rPr>
        <w:noProof/>
      </w:rPr>
      <w:drawing>
        <wp:anchor distT="152400" distB="152400" distL="152400" distR="152400" simplePos="0" relativeHeight="251662336" behindDoc="0" locked="0" layoutInCell="1" allowOverlap="1" wp14:anchorId="05717454" wp14:editId="6C886C31">
          <wp:simplePos x="0" y="0"/>
          <wp:positionH relativeFrom="page">
            <wp:posOffset>3250572</wp:posOffset>
          </wp:positionH>
          <wp:positionV relativeFrom="page">
            <wp:posOffset>101600</wp:posOffset>
          </wp:positionV>
          <wp:extent cx="1271016" cy="832104"/>
          <wp:effectExtent l="0" t="0" r="0" b="0"/>
          <wp:wrapThrough wrapText="bothSides" distL="152400" distR="152400">
            <wp:wrapPolygon edited="1">
              <wp:start x="12296" y="710"/>
              <wp:lineTo x="12296" y="4458"/>
              <wp:lineTo x="12256" y="4427"/>
              <wp:lineTo x="11707" y="3748"/>
              <wp:lineTo x="10906" y="3324"/>
              <wp:lineTo x="10357" y="3309"/>
              <wp:lineTo x="10357" y="5584"/>
              <wp:lineTo x="10548" y="5584"/>
              <wp:lineTo x="11117" y="5946"/>
              <wp:lineTo x="11540" y="6586"/>
              <wp:lineTo x="11792" y="7458"/>
              <wp:lineTo x="11792" y="8977"/>
              <wp:lineTo x="11560" y="9848"/>
              <wp:lineTo x="11157" y="10496"/>
              <wp:lineTo x="10568" y="10882"/>
              <wp:lineTo x="9722" y="10882"/>
              <wp:lineTo x="9178" y="10558"/>
              <wp:lineTo x="8735" y="9879"/>
              <wp:lineTo x="8503" y="9008"/>
              <wp:lineTo x="8503" y="7458"/>
              <wp:lineTo x="8709" y="6656"/>
              <wp:lineTo x="9072" y="6039"/>
              <wp:lineTo x="9641" y="5622"/>
              <wp:lineTo x="10357" y="5584"/>
              <wp:lineTo x="10357" y="3309"/>
              <wp:lineTo x="9747" y="3293"/>
              <wp:lineTo x="8966" y="3586"/>
              <wp:lineTo x="8291" y="4103"/>
              <wp:lineTo x="7677" y="4974"/>
              <wp:lineTo x="7299" y="5908"/>
              <wp:lineTo x="6921" y="4944"/>
              <wp:lineTo x="6266" y="4003"/>
              <wp:lineTo x="5526" y="3424"/>
              <wp:lineTo x="5083" y="3295"/>
              <wp:lineTo x="5083" y="5846"/>
              <wp:lineTo x="5652" y="5946"/>
              <wp:lineTo x="6055" y="6363"/>
              <wp:lineTo x="6286" y="6980"/>
              <wp:lineTo x="6327" y="7812"/>
              <wp:lineTo x="6201" y="8561"/>
              <wp:lineTo x="5823" y="9525"/>
              <wp:lineTo x="5209" y="10396"/>
              <wp:lineTo x="4473" y="11044"/>
              <wp:lineTo x="4176" y="10982"/>
              <wp:lineTo x="3395" y="10234"/>
              <wp:lineTo x="2826" y="9301"/>
              <wp:lineTo x="2468" y="8167"/>
              <wp:lineTo x="2448" y="7072"/>
              <wp:lineTo x="2700" y="6363"/>
              <wp:lineTo x="3163" y="5908"/>
              <wp:lineTo x="3692" y="5877"/>
              <wp:lineTo x="3984" y="6008"/>
              <wp:lineTo x="4367" y="6494"/>
              <wp:lineTo x="4599" y="6170"/>
              <wp:lineTo x="5083" y="5846"/>
              <wp:lineTo x="5083" y="3295"/>
              <wp:lineTo x="4513" y="3131"/>
              <wp:lineTo x="3355" y="3293"/>
              <wp:lineTo x="2806" y="3648"/>
              <wp:lineTo x="2277" y="4265"/>
              <wp:lineTo x="2257" y="3393"/>
              <wp:lineTo x="463" y="3393"/>
              <wp:lineTo x="463" y="17244"/>
              <wp:lineTo x="675" y="17244"/>
              <wp:lineTo x="675" y="18795"/>
              <wp:lineTo x="801" y="19666"/>
              <wp:lineTo x="907" y="19735"/>
              <wp:lineTo x="1033" y="19057"/>
              <wp:lineTo x="1138" y="19697"/>
              <wp:lineTo x="1224" y="19735"/>
              <wp:lineTo x="1390" y="18825"/>
              <wp:lineTo x="1330" y="18795"/>
              <wp:lineTo x="1204" y="19442"/>
              <wp:lineTo x="1098" y="18825"/>
              <wp:lineTo x="992" y="18795"/>
              <wp:lineTo x="887" y="19504"/>
              <wp:lineTo x="761" y="18795"/>
              <wp:lineTo x="675" y="18795"/>
              <wp:lineTo x="675" y="17244"/>
              <wp:lineTo x="1753" y="17244"/>
              <wp:lineTo x="1753" y="18795"/>
              <wp:lineTo x="1899" y="19697"/>
              <wp:lineTo x="1985" y="19735"/>
              <wp:lineTo x="2111" y="19018"/>
              <wp:lineTo x="2216" y="19666"/>
              <wp:lineTo x="2322" y="19735"/>
              <wp:lineTo x="2488" y="18795"/>
              <wp:lineTo x="2403" y="18795"/>
              <wp:lineTo x="2297" y="19504"/>
              <wp:lineTo x="2171" y="18795"/>
              <wp:lineTo x="2090" y="18795"/>
              <wp:lineTo x="1959" y="19442"/>
              <wp:lineTo x="1859" y="18825"/>
              <wp:lineTo x="1753" y="18795"/>
              <wp:lineTo x="1753" y="17244"/>
              <wp:lineTo x="2257" y="17244"/>
              <wp:lineTo x="2257" y="11884"/>
              <wp:lineTo x="2322" y="11985"/>
              <wp:lineTo x="2846" y="12587"/>
              <wp:lineTo x="2846" y="18795"/>
              <wp:lineTo x="2972" y="19666"/>
              <wp:lineTo x="3078" y="19735"/>
              <wp:lineTo x="3184" y="19057"/>
              <wp:lineTo x="3309" y="19697"/>
              <wp:lineTo x="3415" y="19735"/>
              <wp:lineTo x="3587" y="18864"/>
              <wp:lineTo x="3501" y="18795"/>
              <wp:lineTo x="3395" y="19504"/>
              <wp:lineTo x="3269" y="18795"/>
              <wp:lineTo x="3184" y="18795"/>
              <wp:lineTo x="3058" y="19504"/>
              <wp:lineTo x="2932" y="18795"/>
              <wp:lineTo x="2846" y="18795"/>
              <wp:lineTo x="2846" y="12587"/>
              <wp:lineTo x="2912" y="12663"/>
              <wp:lineTo x="3289" y="12855"/>
              <wp:lineTo x="3289" y="13920"/>
              <wp:lineTo x="3289" y="15764"/>
              <wp:lineTo x="3481" y="15764"/>
              <wp:lineTo x="3481" y="15116"/>
              <wp:lineTo x="3501" y="15114"/>
              <wp:lineTo x="3501" y="16242"/>
              <wp:lineTo x="3269" y="17244"/>
              <wp:lineTo x="3355" y="17275"/>
              <wp:lineTo x="3415" y="16990"/>
              <wp:lineTo x="3692" y="16951"/>
              <wp:lineTo x="3753" y="17214"/>
              <wp:lineTo x="3884" y="17275"/>
              <wp:lineTo x="3647" y="16311"/>
              <wp:lineTo x="3566" y="16272"/>
              <wp:lineTo x="3566" y="16435"/>
              <wp:lineTo x="3672" y="16859"/>
              <wp:lineTo x="3461" y="16859"/>
              <wp:lineTo x="3566" y="16435"/>
              <wp:lineTo x="3566" y="16272"/>
              <wp:lineTo x="3501" y="16242"/>
              <wp:lineTo x="3501" y="15114"/>
              <wp:lineTo x="3838" y="15085"/>
              <wp:lineTo x="3944" y="14938"/>
              <wp:lineTo x="3944" y="19535"/>
              <wp:lineTo x="3904" y="19697"/>
              <wp:lineTo x="3984" y="19735"/>
              <wp:lineTo x="4010" y="19574"/>
              <wp:lineTo x="3944" y="19535"/>
              <wp:lineTo x="3944" y="14938"/>
              <wp:lineTo x="4050" y="14792"/>
              <wp:lineTo x="4070" y="14244"/>
              <wp:lineTo x="3904" y="13982"/>
              <wp:lineTo x="3481" y="13939"/>
              <wp:lineTo x="3481" y="14175"/>
              <wp:lineTo x="3712" y="14214"/>
              <wp:lineTo x="3778" y="14214"/>
              <wp:lineTo x="3884" y="14437"/>
              <wp:lineTo x="3798" y="14792"/>
              <wp:lineTo x="3481" y="14854"/>
              <wp:lineTo x="3481" y="14175"/>
              <wp:lineTo x="3481" y="13939"/>
              <wp:lineTo x="3289" y="13920"/>
              <wp:lineTo x="3289" y="12855"/>
              <wp:lineTo x="3607" y="13018"/>
              <wp:lineTo x="4685" y="13080"/>
              <wp:lineTo x="4745" y="13063"/>
              <wp:lineTo x="4745" y="13890"/>
              <wp:lineTo x="4513" y="14013"/>
              <wp:lineTo x="4302" y="14406"/>
              <wp:lineTo x="4302" y="15340"/>
              <wp:lineTo x="4428" y="15528"/>
              <wp:lineTo x="4428" y="18795"/>
              <wp:lineTo x="4428" y="19735"/>
              <wp:lineTo x="4493" y="19735"/>
              <wp:lineTo x="4513" y="19381"/>
              <wp:lineTo x="4765" y="19250"/>
              <wp:lineTo x="4765" y="18864"/>
              <wp:lineTo x="4513" y="18812"/>
              <wp:lineTo x="4513" y="18895"/>
              <wp:lineTo x="4659" y="18926"/>
              <wp:lineTo x="4685" y="18926"/>
              <wp:lineTo x="4705" y="19180"/>
              <wp:lineTo x="4513" y="19250"/>
              <wp:lineTo x="4513" y="18895"/>
              <wp:lineTo x="4513" y="18812"/>
              <wp:lineTo x="4428" y="18795"/>
              <wp:lineTo x="4428" y="15528"/>
              <wp:lineTo x="4559" y="15725"/>
              <wp:lineTo x="5062" y="15764"/>
              <wp:lineTo x="5188" y="15602"/>
              <wp:lineTo x="5188" y="16211"/>
              <wp:lineTo x="5042" y="16342"/>
              <wp:lineTo x="5022" y="16666"/>
              <wp:lineTo x="5420" y="16890"/>
              <wp:lineTo x="5400" y="17113"/>
              <wp:lineTo x="5148" y="17152"/>
              <wp:lineTo x="5083" y="16990"/>
              <wp:lineTo x="4977" y="16951"/>
              <wp:lineTo x="4977" y="17082"/>
              <wp:lineTo x="5188" y="17314"/>
              <wp:lineTo x="5420" y="17212"/>
              <wp:lineTo x="5420" y="18764"/>
              <wp:lineTo x="5254" y="18926"/>
              <wp:lineTo x="5188" y="19412"/>
              <wp:lineTo x="5294" y="19666"/>
              <wp:lineTo x="5546" y="19735"/>
              <wp:lineTo x="5697" y="19574"/>
              <wp:lineTo x="5737" y="19057"/>
              <wp:lineTo x="5672" y="18895"/>
              <wp:lineTo x="5546" y="18829"/>
              <wp:lineTo x="5546" y="18926"/>
              <wp:lineTo x="5652" y="19119"/>
              <wp:lineTo x="5591" y="19574"/>
              <wp:lineTo x="5380" y="19604"/>
              <wp:lineTo x="5274" y="19381"/>
              <wp:lineTo x="5334" y="18957"/>
              <wp:lineTo x="5546" y="18926"/>
              <wp:lineTo x="5546" y="18829"/>
              <wp:lineTo x="5420" y="18764"/>
              <wp:lineTo x="5420" y="17212"/>
              <wp:lineTo x="5486" y="17183"/>
              <wp:lineTo x="5506" y="16828"/>
              <wp:lineTo x="5148" y="16635"/>
              <wp:lineTo x="5103" y="16404"/>
              <wp:lineTo x="5360" y="16373"/>
              <wp:lineTo x="5400" y="16504"/>
              <wp:lineTo x="5506" y="16535"/>
              <wp:lineTo x="5465" y="16342"/>
              <wp:lineTo x="5188" y="16211"/>
              <wp:lineTo x="5188" y="15602"/>
              <wp:lineTo x="5314" y="15440"/>
              <wp:lineTo x="5400" y="14985"/>
              <wp:lineTo x="5360" y="14337"/>
              <wp:lineTo x="5128" y="13982"/>
              <wp:lineTo x="4957" y="13940"/>
              <wp:lineTo x="4957" y="14214"/>
              <wp:lineTo x="5168" y="14468"/>
              <wp:lineTo x="5188" y="15147"/>
              <wp:lineTo x="5022" y="15471"/>
              <wp:lineTo x="4685" y="15501"/>
              <wp:lineTo x="4513" y="15247"/>
              <wp:lineTo x="4473" y="14630"/>
              <wp:lineTo x="4639" y="14244"/>
              <wp:lineTo x="4957" y="14214"/>
              <wp:lineTo x="4957" y="13940"/>
              <wp:lineTo x="4745" y="13890"/>
              <wp:lineTo x="4745" y="13063"/>
              <wp:lineTo x="5380" y="12887"/>
              <wp:lineTo x="5969" y="12466"/>
              <wp:lineTo x="5969" y="13890"/>
              <wp:lineTo x="5737" y="14013"/>
              <wp:lineTo x="5632" y="14306"/>
              <wp:lineTo x="5672" y="14692"/>
              <wp:lineTo x="6140" y="15147"/>
              <wp:lineTo x="6140" y="15471"/>
              <wp:lineTo x="5803" y="15532"/>
              <wp:lineTo x="5632" y="15401"/>
              <wp:lineTo x="5632" y="15725"/>
              <wp:lineTo x="6115" y="15795"/>
              <wp:lineTo x="6286" y="15624"/>
              <wp:lineTo x="6286" y="18764"/>
              <wp:lineTo x="6201" y="18825"/>
              <wp:lineTo x="6140" y="19119"/>
              <wp:lineTo x="6372" y="19342"/>
              <wp:lineTo x="6392" y="19574"/>
              <wp:lineTo x="6181" y="19574"/>
              <wp:lineTo x="6140" y="19697"/>
              <wp:lineTo x="6453" y="19666"/>
              <wp:lineTo x="6498" y="19342"/>
              <wp:lineTo x="6307" y="19180"/>
              <wp:lineTo x="6221" y="18957"/>
              <wp:lineTo x="6412" y="18895"/>
              <wp:lineTo x="6478" y="18825"/>
              <wp:lineTo x="6286" y="18764"/>
              <wp:lineTo x="6286" y="15624"/>
              <wp:lineTo x="6347" y="15563"/>
              <wp:lineTo x="6347" y="15016"/>
              <wp:lineTo x="5863" y="14530"/>
              <wp:lineTo x="5843" y="14275"/>
              <wp:lineTo x="6009" y="14175"/>
              <wp:lineTo x="6347" y="14244"/>
              <wp:lineTo x="6347" y="13982"/>
              <wp:lineTo x="5969" y="13890"/>
              <wp:lineTo x="5969" y="12466"/>
              <wp:lineTo x="6201" y="12301"/>
              <wp:lineTo x="6644" y="11697"/>
              <wp:lineTo x="6644" y="13920"/>
              <wp:lineTo x="6644" y="15764"/>
              <wp:lineTo x="6856" y="15764"/>
              <wp:lineTo x="6856" y="13920"/>
              <wp:lineTo x="6644" y="13920"/>
              <wp:lineTo x="6644" y="11697"/>
              <wp:lineTo x="6790" y="11499"/>
              <wp:lineTo x="6876" y="11309"/>
              <wp:lineTo x="6876" y="16211"/>
              <wp:lineTo x="6730" y="16311"/>
              <wp:lineTo x="6730" y="16697"/>
              <wp:lineTo x="7067" y="16859"/>
              <wp:lineTo x="7087" y="17113"/>
              <wp:lineTo x="6836" y="17152"/>
              <wp:lineTo x="6770" y="17021"/>
              <wp:lineTo x="6664" y="16951"/>
              <wp:lineTo x="6684" y="17152"/>
              <wp:lineTo x="6876" y="17314"/>
              <wp:lineTo x="7173" y="17183"/>
              <wp:lineTo x="7193" y="16828"/>
              <wp:lineTo x="6790" y="16597"/>
              <wp:lineTo x="6790" y="16404"/>
              <wp:lineTo x="7047" y="16373"/>
              <wp:lineTo x="7087" y="16504"/>
              <wp:lineTo x="7193" y="16535"/>
              <wp:lineTo x="7153" y="16342"/>
              <wp:lineTo x="6876" y="16211"/>
              <wp:lineTo x="6876" y="11309"/>
              <wp:lineTo x="7087" y="10844"/>
              <wp:lineTo x="7087" y="13920"/>
              <wp:lineTo x="7067" y="14175"/>
              <wp:lineTo x="7385" y="14175"/>
              <wp:lineTo x="7385" y="18795"/>
              <wp:lineTo x="7385" y="18895"/>
              <wp:lineTo x="7551" y="18895"/>
              <wp:lineTo x="7551" y="19697"/>
              <wp:lineTo x="7636" y="19735"/>
              <wp:lineTo x="7657" y="18895"/>
              <wp:lineTo x="7828" y="18895"/>
              <wp:lineTo x="7828" y="18795"/>
              <wp:lineTo x="7385" y="18795"/>
              <wp:lineTo x="7385" y="14175"/>
              <wp:lineTo x="7425" y="14175"/>
              <wp:lineTo x="7425" y="15764"/>
              <wp:lineTo x="7636" y="15764"/>
              <wp:lineTo x="7636" y="14175"/>
              <wp:lineTo x="7974" y="14175"/>
              <wp:lineTo x="7974" y="13920"/>
              <wp:lineTo x="7087" y="13920"/>
              <wp:lineTo x="7087" y="10844"/>
              <wp:lineTo x="7259" y="10465"/>
              <wp:lineTo x="7425" y="10913"/>
              <wp:lineTo x="7934" y="11854"/>
              <wp:lineTo x="8186" y="12138"/>
              <wp:lineTo x="8186" y="13920"/>
              <wp:lineTo x="8186" y="15764"/>
              <wp:lineTo x="8397" y="15764"/>
              <wp:lineTo x="8397" y="13920"/>
              <wp:lineTo x="8186" y="13920"/>
              <wp:lineTo x="8186" y="12138"/>
              <wp:lineTo x="8563" y="12563"/>
              <wp:lineTo x="8583" y="12574"/>
              <wp:lineTo x="8583" y="13920"/>
              <wp:lineTo x="8609" y="14034"/>
              <wp:lineTo x="8609" y="16211"/>
              <wp:lineTo x="8417" y="16404"/>
              <wp:lineTo x="8352" y="16921"/>
              <wp:lineTo x="8478" y="17214"/>
              <wp:lineTo x="8689" y="17290"/>
              <wp:lineTo x="8689" y="18795"/>
              <wp:lineTo x="8861" y="19697"/>
              <wp:lineTo x="8966" y="19735"/>
              <wp:lineTo x="9178" y="18795"/>
              <wp:lineTo x="9092" y="18795"/>
              <wp:lineTo x="8946" y="19535"/>
              <wp:lineTo x="8775" y="18795"/>
              <wp:lineTo x="8689" y="18795"/>
              <wp:lineTo x="8689" y="17290"/>
              <wp:lineTo x="8755" y="17314"/>
              <wp:lineTo x="8946" y="17113"/>
              <wp:lineTo x="9007" y="16597"/>
              <wp:lineTo x="8901" y="16342"/>
              <wp:lineTo x="8709" y="16255"/>
              <wp:lineTo x="8709" y="16373"/>
              <wp:lineTo x="8861" y="16473"/>
              <wp:lineTo x="8901" y="16921"/>
              <wp:lineTo x="8735" y="17183"/>
              <wp:lineTo x="8503" y="17052"/>
              <wp:lineTo x="8458" y="16597"/>
              <wp:lineTo x="8523" y="16435"/>
              <wp:lineTo x="8709" y="16373"/>
              <wp:lineTo x="8709" y="16255"/>
              <wp:lineTo x="8609" y="16211"/>
              <wp:lineTo x="8609" y="14034"/>
              <wp:lineTo x="8986" y="15694"/>
              <wp:lineTo x="9258" y="15764"/>
              <wp:lineTo x="9556" y="14400"/>
              <wp:lineTo x="9556" y="18795"/>
              <wp:lineTo x="9556" y="19697"/>
              <wp:lineTo x="9893" y="19735"/>
              <wp:lineTo x="9913" y="19604"/>
              <wp:lineTo x="9641" y="19604"/>
              <wp:lineTo x="9641" y="19280"/>
              <wp:lineTo x="9873" y="19280"/>
              <wp:lineTo x="9873" y="19180"/>
              <wp:lineTo x="9641" y="19180"/>
              <wp:lineTo x="9641" y="18895"/>
              <wp:lineTo x="9893" y="18895"/>
              <wp:lineTo x="9893" y="18795"/>
              <wp:lineTo x="9556" y="18795"/>
              <wp:lineTo x="9556" y="14400"/>
              <wp:lineTo x="9661" y="13920"/>
              <wp:lineTo x="9450" y="13920"/>
              <wp:lineTo x="9133" y="15370"/>
              <wp:lineTo x="8815" y="13920"/>
              <wp:lineTo x="8583" y="13920"/>
              <wp:lineTo x="8583" y="12574"/>
              <wp:lineTo x="9324" y="13018"/>
              <wp:lineTo x="9873" y="13096"/>
              <wp:lineTo x="9873" y="13920"/>
              <wp:lineTo x="9873" y="15764"/>
              <wp:lineTo x="10397" y="15764"/>
              <wp:lineTo x="10397" y="16211"/>
              <wp:lineTo x="10190" y="16404"/>
              <wp:lineTo x="10145" y="16951"/>
              <wp:lineTo x="10296" y="17244"/>
              <wp:lineTo x="10316" y="17244"/>
              <wp:lineTo x="10316" y="18795"/>
              <wp:lineTo x="10316" y="19697"/>
              <wp:lineTo x="10568" y="19735"/>
              <wp:lineTo x="10780" y="19535"/>
              <wp:lineTo x="10820" y="19057"/>
              <wp:lineTo x="10714" y="18864"/>
              <wp:lineTo x="10397" y="18809"/>
              <wp:lineTo x="10397" y="18895"/>
              <wp:lineTo x="10588" y="18926"/>
              <wp:lineTo x="10694" y="18987"/>
              <wp:lineTo x="10694" y="19504"/>
              <wp:lineTo x="10422" y="19635"/>
              <wp:lineTo x="10397" y="18895"/>
              <wp:lineTo x="10397" y="18809"/>
              <wp:lineTo x="10316" y="18795"/>
              <wp:lineTo x="10316" y="17244"/>
              <wp:lineTo x="10634" y="17244"/>
              <wp:lineTo x="10734" y="16951"/>
              <wp:lineTo x="10634" y="16951"/>
              <wp:lineTo x="10634" y="17052"/>
              <wp:lineTo x="10503" y="17152"/>
              <wp:lineTo x="10296" y="17082"/>
              <wp:lineTo x="10296" y="16435"/>
              <wp:lineTo x="10503" y="16342"/>
              <wp:lineTo x="10634" y="16535"/>
              <wp:lineTo x="10734" y="16566"/>
              <wp:lineTo x="10674" y="16342"/>
              <wp:lineTo x="10397" y="16211"/>
              <wp:lineTo x="10397" y="15764"/>
              <wp:lineTo x="10548" y="15764"/>
              <wp:lineTo x="10548" y="15501"/>
              <wp:lineTo x="10085" y="15501"/>
              <wp:lineTo x="10085" y="14985"/>
              <wp:lineTo x="10482" y="14985"/>
              <wp:lineTo x="10482" y="14692"/>
              <wp:lineTo x="10085" y="14692"/>
              <wp:lineTo x="10085" y="14175"/>
              <wp:lineTo x="10528" y="14175"/>
              <wp:lineTo x="10528" y="13920"/>
              <wp:lineTo x="9873" y="13920"/>
              <wp:lineTo x="9873" y="13096"/>
              <wp:lineTo x="10190" y="13142"/>
              <wp:lineTo x="11157" y="13018"/>
              <wp:lineTo x="11329" y="12906"/>
              <wp:lineTo x="11329" y="13920"/>
              <wp:lineTo x="11329" y="15764"/>
              <wp:lineTo x="11853" y="15764"/>
              <wp:lineTo x="11898" y="15726"/>
              <wp:lineTo x="11898" y="18764"/>
              <wp:lineTo x="11792" y="18864"/>
              <wp:lineTo x="11772" y="19149"/>
              <wp:lineTo x="11984" y="19342"/>
              <wp:lineTo x="12004" y="19574"/>
              <wp:lineTo x="11792" y="19574"/>
              <wp:lineTo x="11747" y="19697"/>
              <wp:lineTo x="12064" y="19666"/>
              <wp:lineTo x="12084" y="19311"/>
              <wp:lineTo x="11878" y="19149"/>
              <wp:lineTo x="11832" y="18957"/>
              <wp:lineTo x="12024" y="18895"/>
              <wp:lineTo x="12084" y="18825"/>
              <wp:lineTo x="11898" y="18764"/>
              <wp:lineTo x="11898" y="15726"/>
              <wp:lineTo x="11918" y="15710"/>
              <wp:lineTo x="11918" y="16242"/>
              <wp:lineTo x="11918" y="17275"/>
              <wp:lineTo x="12024" y="17275"/>
              <wp:lineTo x="12024" y="16242"/>
              <wp:lineTo x="11918" y="16242"/>
              <wp:lineTo x="11918" y="15710"/>
              <wp:lineTo x="12170" y="15501"/>
              <wp:lineTo x="12341" y="15016"/>
              <wp:lineTo x="12276" y="14337"/>
              <wp:lineTo x="12004" y="13982"/>
              <wp:lineTo x="11515" y="13937"/>
              <wp:lineTo x="11515" y="14214"/>
              <wp:lineTo x="11747" y="14214"/>
              <wp:lineTo x="11853" y="14214"/>
              <wp:lineTo x="12064" y="14437"/>
              <wp:lineTo x="12084" y="15178"/>
              <wp:lineTo x="11918" y="15440"/>
              <wp:lineTo x="11515" y="15501"/>
              <wp:lineTo x="11515" y="14214"/>
              <wp:lineTo x="11515" y="13937"/>
              <wp:lineTo x="11329" y="13920"/>
              <wp:lineTo x="11329" y="12906"/>
              <wp:lineTo x="11812" y="12594"/>
              <wp:lineTo x="12256" y="12016"/>
              <wp:lineTo x="12296" y="12856"/>
              <wp:lineTo x="12593" y="12856"/>
              <wp:lineTo x="12593" y="13920"/>
              <wp:lineTo x="12593" y="15764"/>
              <wp:lineTo x="12759" y="15764"/>
              <wp:lineTo x="12759" y="18764"/>
              <wp:lineTo x="12573" y="18926"/>
              <wp:lineTo x="12487" y="19342"/>
              <wp:lineTo x="12613" y="19666"/>
              <wp:lineTo x="12910" y="19735"/>
              <wp:lineTo x="12951" y="19604"/>
              <wp:lineTo x="12865" y="19604"/>
              <wp:lineTo x="12633" y="19535"/>
              <wp:lineTo x="12593" y="19088"/>
              <wp:lineTo x="12659" y="18957"/>
              <wp:lineTo x="12910" y="18895"/>
              <wp:lineTo x="12951" y="18795"/>
              <wp:lineTo x="12759" y="18764"/>
              <wp:lineTo x="12759" y="15764"/>
              <wp:lineTo x="12805" y="15764"/>
              <wp:lineTo x="12805" y="13920"/>
              <wp:lineTo x="12593" y="13920"/>
              <wp:lineTo x="12593" y="12856"/>
              <wp:lineTo x="13434" y="12856"/>
              <wp:lineTo x="13434" y="13890"/>
              <wp:lineTo x="13182" y="14052"/>
              <wp:lineTo x="13097" y="14306"/>
              <wp:lineTo x="13142" y="14730"/>
              <wp:lineTo x="13606" y="15147"/>
              <wp:lineTo x="13606" y="15471"/>
              <wp:lineTo x="13268" y="15532"/>
              <wp:lineTo x="13122" y="15401"/>
              <wp:lineTo x="13097" y="15725"/>
              <wp:lineTo x="13394" y="15746"/>
              <wp:lineTo x="13394" y="16242"/>
              <wp:lineTo x="13162" y="17244"/>
              <wp:lineTo x="13248" y="17275"/>
              <wp:lineTo x="13308" y="16990"/>
              <wp:lineTo x="13585" y="16951"/>
              <wp:lineTo x="13646" y="17214"/>
              <wp:lineTo x="13797" y="17275"/>
              <wp:lineTo x="13540" y="16311"/>
              <wp:lineTo x="13434" y="16260"/>
              <wp:lineTo x="13434" y="16435"/>
              <wp:lineTo x="13480" y="16473"/>
              <wp:lineTo x="13565" y="16859"/>
              <wp:lineTo x="13354" y="16859"/>
              <wp:lineTo x="13434" y="16435"/>
              <wp:lineTo x="13434" y="16260"/>
              <wp:lineTo x="13394" y="16242"/>
              <wp:lineTo x="13394" y="15746"/>
              <wp:lineTo x="13646" y="15764"/>
              <wp:lineTo x="13857" y="15440"/>
              <wp:lineTo x="13797" y="14985"/>
              <wp:lineTo x="13434" y="14661"/>
              <wp:lineTo x="13288" y="14437"/>
              <wp:lineTo x="13394" y="14175"/>
              <wp:lineTo x="13817" y="14244"/>
              <wp:lineTo x="13817" y="13982"/>
              <wp:lineTo x="13434" y="13890"/>
              <wp:lineTo x="13434" y="12856"/>
              <wp:lineTo x="13903" y="12856"/>
              <wp:lineTo x="13903" y="18795"/>
              <wp:lineTo x="13903" y="19735"/>
              <wp:lineTo x="13983" y="19735"/>
              <wp:lineTo x="13983" y="19342"/>
              <wp:lineTo x="14240" y="19250"/>
              <wp:lineTo x="14240" y="18864"/>
              <wp:lineTo x="13983" y="18811"/>
              <wp:lineTo x="13983" y="18895"/>
              <wp:lineTo x="14134" y="18926"/>
              <wp:lineTo x="14155" y="18926"/>
              <wp:lineTo x="14175" y="19180"/>
              <wp:lineTo x="13983" y="19250"/>
              <wp:lineTo x="13983" y="18895"/>
              <wp:lineTo x="13983" y="18811"/>
              <wp:lineTo x="13903" y="18795"/>
              <wp:lineTo x="13903" y="12856"/>
              <wp:lineTo x="14069" y="12856"/>
              <wp:lineTo x="14089" y="11530"/>
              <wp:lineTo x="14321" y="11884"/>
              <wp:lineTo x="14578" y="12156"/>
              <wp:lineTo x="14578" y="13890"/>
              <wp:lineTo x="14321" y="14013"/>
              <wp:lineTo x="14089" y="14437"/>
              <wp:lineTo x="14089" y="15340"/>
              <wp:lineTo x="14346" y="15725"/>
              <wp:lineTo x="14704" y="15725"/>
              <wp:lineTo x="14704" y="18795"/>
              <wp:lineTo x="14704" y="19735"/>
              <wp:lineTo x="15041" y="19735"/>
              <wp:lineTo x="15041" y="19604"/>
              <wp:lineTo x="14784" y="19604"/>
              <wp:lineTo x="14784" y="18795"/>
              <wp:lineTo x="14704" y="18795"/>
              <wp:lineTo x="14704" y="15725"/>
              <wp:lineTo x="14850" y="15725"/>
              <wp:lineTo x="14850" y="16242"/>
              <wp:lineTo x="14850" y="16373"/>
              <wp:lineTo x="15081" y="16373"/>
              <wp:lineTo x="15081" y="17275"/>
              <wp:lineTo x="15167" y="17275"/>
              <wp:lineTo x="15167" y="16373"/>
              <wp:lineTo x="15399" y="16373"/>
              <wp:lineTo x="15399" y="16242"/>
              <wp:lineTo x="14850" y="16242"/>
              <wp:lineTo x="14850" y="15725"/>
              <wp:lineTo x="14935" y="15725"/>
              <wp:lineTo x="14956" y="15401"/>
              <wp:lineTo x="14890" y="15471"/>
              <wp:lineTo x="14492" y="15501"/>
              <wp:lineTo x="14301" y="15247"/>
              <wp:lineTo x="14260" y="14630"/>
              <wp:lineTo x="14447" y="14244"/>
              <wp:lineTo x="14935" y="14244"/>
              <wp:lineTo x="14956" y="13951"/>
              <wp:lineTo x="14578" y="13890"/>
              <wp:lineTo x="14578" y="12156"/>
              <wp:lineTo x="15021" y="12625"/>
              <wp:lineTo x="15228" y="12734"/>
              <wp:lineTo x="15228" y="13920"/>
              <wp:lineTo x="15228" y="15764"/>
              <wp:lineTo x="15419" y="15764"/>
              <wp:lineTo x="15419" y="13920"/>
              <wp:lineTo x="15228" y="13920"/>
              <wp:lineTo x="15228" y="12734"/>
              <wp:lineTo x="15777" y="13025"/>
              <wp:lineTo x="15777" y="13920"/>
              <wp:lineTo x="15756" y="15764"/>
              <wp:lineTo x="15968" y="15764"/>
              <wp:lineTo x="15968" y="18795"/>
              <wp:lineTo x="15968" y="19735"/>
              <wp:lineTo x="16034" y="19735"/>
              <wp:lineTo x="16054" y="19018"/>
              <wp:lineTo x="16285" y="19604"/>
              <wp:lineTo x="16411" y="19735"/>
              <wp:lineTo x="16431" y="18825"/>
              <wp:lineTo x="16346" y="18795"/>
              <wp:lineTo x="16346" y="19473"/>
              <wp:lineTo x="16094" y="18864"/>
              <wp:lineTo x="15968" y="18795"/>
              <wp:lineTo x="15968" y="15764"/>
              <wp:lineTo x="15968" y="15116"/>
              <wp:lineTo x="16306" y="15085"/>
              <wp:lineTo x="16537" y="14792"/>
              <wp:lineTo x="16557" y="14275"/>
              <wp:lineTo x="16371" y="13982"/>
              <wp:lineTo x="15968" y="13939"/>
              <wp:lineTo x="15968" y="14175"/>
              <wp:lineTo x="16180" y="14214"/>
              <wp:lineTo x="16265" y="14214"/>
              <wp:lineTo x="16346" y="14468"/>
              <wp:lineTo x="16285" y="14792"/>
              <wp:lineTo x="15968" y="14854"/>
              <wp:lineTo x="15968" y="14175"/>
              <wp:lineTo x="15968" y="13939"/>
              <wp:lineTo x="15777" y="13920"/>
              <wp:lineTo x="15777" y="13025"/>
              <wp:lineTo x="15822" y="13049"/>
              <wp:lineTo x="16809" y="13134"/>
              <wp:lineTo x="16809" y="13920"/>
              <wp:lineTo x="16809" y="15764"/>
              <wp:lineTo x="16875" y="15764"/>
              <wp:lineTo x="16875" y="18795"/>
              <wp:lineTo x="16875" y="19697"/>
              <wp:lineTo x="17212" y="19735"/>
              <wp:lineTo x="17212" y="19604"/>
              <wp:lineTo x="16960" y="19604"/>
              <wp:lineTo x="16960" y="19280"/>
              <wp:lineTo x="17192" y="19280"/>
              <wp:lineTo x="17192" y="19180"/>
              <wp:lineTo x="16960" y="19180"/>
              <wp:lineTo x="16960" y="18895"/>
              <wp:lineTo x="17192" y="18895"/>
              <wp:lineTo x="17192" y="18795"/>
              <wp:lineTo x="16875" y="18795"/>
              <wp:lineTo x="16875" y="15764"/>
              <wp:lineTo x="17484" y="15764"/>
              <wp:lineTo x="17484" y="15532"/>
              <wp:lineTo x="17021" y="15501"/>
              <wp:lineTo x="17021" y="13920"/>
              <wp:lineTo x="16809" y="13920"/>
              <wp:lineTo x="16809" y="13134"/>
              <wp:lineTo x="16895" y="13142"/>
              <wp:lineTo x="17464" y="13018"/>
              <wp:lineTo x="17656" y="12902"/>
              <wp:lineTo x="17656" y="19535"/>
              <wp:lineTo x="17615" y="19697"/>
              <wp:lineTo x="17721" y="19697"/>
              <wp:lineTo x="17656" y="19535"/>
              <wp:lineTo x="17656" y="12902"/>
              <wp:lineTo x="17696" y="12878"/>
              <wp:lineTo x="17696" y="13920"/>
              <wp:lineTo x="17696" y="15764"/>
              <wp:lineTo x="17907" y="15764"/>
              <wp:lineTo x="17907" y="13920"/>
              <wp:lineTo x="17696" y="13920"/>
              <wp:lineTo x="17696" y="12878"/>
              <wp:lineTo x="18079" y="12649"/>
              <wp:lineTo x="18079" y="16211"/>
              <wp:lineTo x="17887" y="16404"/>
              <wp:lineTo x="17822" y="16921"/>
              <wp:lineTo x="17953" y="17214"/>
              <wp:lineTo x="18225" y="17314"/>
              <wp:lineTo x="18331" y="17202"/>
              <wp:lineTo x="18331" y="18764"/>
              <wp:lineTo x="18225" y="18825"/>
              <wp:lineTo x="18099" y="19149"/>
              <wp:lineTo x="18184" y="19635"/>
              <wp:lineTo x="18456" y="19735"/>
              <wp:lineTo x="18582" y="19604"/>
              <wp:lineTo x="18648" y="19280"/>
              <wp:lineTo x="18582" y="18895"/>
              <wp:lineTo x="18456" y="18829"/>
              <wp:lineTo x="18456" y="18926"/>
              <wp:lineTo x="18522" y="18987"/>
              <wp:lineTo x="18522" y="19535"/>
              <wp:lineTo x="18331" y="19635"/>
              <wp:lineTo x="18184" y="19381"/>
              <wp:lineTo x="18245" y="18957"/>
              <wp:lineTo x="18456" y="18926"/>
              <wp:lineTo x="18456" y="18829"/>
              <wp:lineTo x="18331" y="18764"/>
              <wp:lineTo x="18331" y="17202"/>
              <wp:lineTo x="18416" y="17113"/>
              <wp:lineTo x="18477" y="16597"/>
              <wp:lineTo x="18371" y="16342"/>
              <wp:lineTo x="18184" y="16258"/>
              <wp:lineTo x="18184" y="16373"/>
              <wp:lineTo x="18351" y="16504"/>
              <wp:lineTo x="18371" y="16951"/>
              <wp:lineTo x="18205" y="17183"/>
              <wp:lineTo x="17973" y="17052"/>
              <wp:lineTo x="17928" y="16566"/>
              <wp:lineTo x="17993" y="16435"/>
              <wp:lineTo x="18184" y="16373"/>
              <wp:lineTo x="18184" y="16258"/>
              <wp:lineTo x="18079" y="16211"/>
              <wp:lineTo x="18079" y="12649"/>
              <wp:lineTo x="18119" y="12625"/>
              <wp:lineTo x="18245" y="12474"/>
              <wp:lineTo x="18245" y="13920"/>
              <wp:lineTo x="18245" y="15764"/>
              <wp:lineTo x="18436" y="15764"/>
              <wp:lineTo x="18436" y="14406"/>
              <wp:lineTo x="19005" y="15725"/>
              <wp:lineTo x="19071" y="15735"/>
              <wp:lineTo x="19071" y="18795"/>
              <wp:lineTo x="19071" y="19735"/>
              <wp:lineTo x="19152" y="19735"/>
              <wp:lineTo x="19152" y="19311"/>
              <wp:lineTo x="19303" y="19342"/>
              <wp:lineTo x="19363" y="19697"/>
              <wp:lineTo x="19449" y="19735"/>
              <wp:lineTo x="19408" y="19412"/>
              <wp:lineTo x="19408" y="19219"/>
              <wp:lineTo x="19408" y="18864"/>
              <wp:lineTo x="19152" y="18811"/>
              <wp:lineTo x="19152" y="18895"/>
              <wp:lineTo x="19303" y="18926"/>
              <wp:lineTo x="19343" y="18926"/>
              <wp:lineTo x="19343" y="19180"/>
              <wp:lineTo x="19152" y="19219"/>
              <wp:lineTo x="19152" y="18895"/>
              <wp:lineTo x="19152" y="18811"/>
              <wp:lineTo x="19071" y="18795"/>
              <wp:lineTo x="19071" y="15735"/>
              <wp:lineTo x="19257" y="15764"/>
              <wp:lineTo x="19257" y="13920"/>
              <wp:lineTo x="19071" y="13920"/>
              <wp:lineTo x="19071" y="15309"/>
              <wp:lineTo x="18497" y="13951"/>
              <wp:lineTo x="18245" y="13920"/>
              <wp:lineTo x="18245" y="12474"/>
              <wp:lineTo x="18628" y="12016"/>
              <wp:lineTo x="18648" y="12818"/>
              <wp:lineTo x="19595" y="12818"/>
              <wp:lineTo x="19595" y="13920"/>
              <wp:lineTo x="19595" y="15764"/>
              <wp:lineTo x="19660" y="15764"/>
              <wp:lineTo x="19660" y="16242"/>
              <wp:lineTo x="19660" y="17275"/>
              <wp:lineTo x="19746" y="17275"/>
              <wp:lineTo x="19721" y="16504"/>
              <wp:lineTo x="20038" y="17214"/>
              <wp:lineTo x="20144" y="17258"/>
              <wp:lineTo x="20144" y="18764"/>
              <wp:lineTo x="19932" y="18895"/>
              <wp:lineTo x="19827" y="19342"/>
              <wp:lineTo x="19953" y="19666"/>
              <wp:lineTo x="20335" y="19697"/>
              <wp:lineTo x="20335" y="19219"/>
              <wp:lineTo x="20144" y="19219"/>
              <wp:lineTo x="20144" y="19342"/>
              <wp:lineTo x="20250" y="19342"/>
              <wp:lineTo x="20209" y="19604"/>
              <wp:lineTo x="19978" y="19535"/>
              <wp:lineTo x="19978" y="18987"/>
              <wp:lineTo x="20250" y="18895"/>
              <wp:lineTo x="20315" y="18825"/>
              <wp:lineTo x="20144" y="18764"/>
              <wp:lineTo x="20144" y="17258"/>
              <wp:lineTo x="20184" y="17275"/>
              <wp:lineTo x="20184" y="16242"/>
              <wp:lineTo x="20104" y="16242"/>
              <wp:lineTo x="20104" y="17021"/>
              <wp:lineTo x="19786" y="16311"/>
              <wp:lineTo x="19660" y="16242"/>
              <wp:lineTo x="19660" y="15764"/>
              <wp:lineTo x="20270" y="15764"/>
              <wp:lineTo x="20270" y="15501"/>
              <wp:lineTo x="19806" y="15501"/>
              <wp:lineTo x="19806" y="14985"/>
              <wp:lineTo x="20209" y="14985"/>
              <wp:lineTo x="20209" y="14692"/>
              <wp:lineTo x="19806" y="14692"/>
              <wp:lineTo x="19806" y="14175"/>
              <wp:lineTo x="20250" y="14175"/>
              <wp:lineTo x="20250" y="13920"/>
              <wp:lineTo x="19595" y="13920"/>
              <wp:lineTo x="19595" y="12818"/>
              <wp:lineTo x="20441" y="12818"/>
              <wp:lineTo x="20441" y="3363"/>
              <wp:lineTo x="18648" y="3363"/>
              <wp:lineTo x="18648" y="4458"/>
              <wp:lineTo x="18582" y="4327"/>
              <wp:lineTo x="18079" y="3748"/>
              <wp:lineTo x="17318" y="3324"/>
              <wp:lineTo x="16034" y="3293"/>
              <wp:lineTo x="15359" y="3555"/>
              <wp:lineTo x="14684" y="4072"/>
              <wp:lineTo x="14109" y="4843"/>
              <wp:lineTo x="14089" y="740"/>
              <wp:lineTo x="12296" y="71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DF With Website.png"/>
                  <pic:cNvPicPr>
                    <a:picLocks noChangeAspect="1"/>
                  </pic:cNvPicPr>
                </pic:nvPicPr>
                <pic:blipFill>
                  <a:blip r:embed="rId1">
                    <a:extLst/>
                  </a:blip>
                  <a:srcRect/>
                  <a:stretch>
                    <a:fillRect/>
                  </a:stretch>
                </pic:blipFill>
                <pic:spPr>
                  <a:xfrm>
                    <a:off x="0" y="0"/>
                    <a:ext cx="1271016" cy="8321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21F"/>
    <w:multiLevelType w:val="hybridMultilevel"/>
    <w:tmpl w:val="38E0790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0450C"/>
    <w:multiLevelType w:val="hybridMultilevel"/>
    <w:tmpl w:val="C548E138"/>
    <w:lvl w:ilvl="0" w:tplc="D1A43312">
      <w:start w:val="1"/>
      <w:numFmt w:val="decimal"/>
      <w:lvlText w:val="%1."/>
      <w:lvlJc w:val="left"/>
      <w:pPr>
        <w:ind w:left="720" w:hanging="360"/>
      </w:pPr>
    </w:lvl>
    <w:lvl w:ilvl="1" w:tplc="9408963C">
      <w:start w:val="1"/>
      <w:numFmt w:val="lowerLetter"/>
      <w:lvlText w:val="%2."/>
      <w:lvlJc w:val="left"/>
      <w:pPr>
        <w:ind w:left="1440" w:hanging="360"/>
      </w:pPr>
    </w:lvl>
    <w:lvl w:ilvl="2" w:tplc="2988D218">
      <w:start w:val="1"/>
      <w:numFmt w:val="lowerRoman"/>
      <w:lvlText w:val="%3."/>
      <w:lvlJc w:val="right"/>
      <w:pPr>
        <w:ind w:left="2160" w:hanging="180"/>
      </w:pPr>
    </w:lvl>
    <w:lvl w:ilvl="3" w:tplc="7A58DF98">
      <w:start w:val="1"/>
      <w:numFmt w:val="decimal"/>
      <w:lvlText w:val="%4."/>
      <w:lvlJc w:val="left"/>
      <w:pPr>
        <w:ind w:left="2880" w:hanging="360"/>
      </w:pPr>
    </w:lvl>
    <w:lvl w:ilvl="4" w:tplc="7CEAA964">
      <w:start w:val="1"/>
      <w:numFmt w:val="lowerLetter"/>
      <w:lvlText w:val="%5."/>
      <w:lvlJc w:val="left"/>
      <w:pPr>
        <w:ind w:left="3600" w:hanging="360"/>
      </w:pPr>
    </w:lvl>
    <w:lvl w:ilvl="5" w:tplc="D0E0B1DE">
      <w:start w:val="1"/>
      <w:numFmt w:val="lowerRoman"/>
      <w:lvlText w:val="%6."/>
      <w:lvlJc w:val="right"/>
      <w:pPr>
        <w:ind w:left="4320" w:hanging="180"/>
      </w:pPr>
    </w:lvl>
    <w:lvl w:ilvl="6" w:tplc="FE489C32">
      <w:start w:val="1"/>
      <w:numFmt w:val="decimal"/>
      <w:lvlText w:val="%7."/>
      <w:lvlJc w:val="left"/>
      <w:pPr>
        <w:ind w:left="5040" w:hanging="360"/>
      </w:pPr>
    </w:lvl>
    <w:lvl w:ilvl="7" w:tplc="C8620656">
      <w:start w:val="1"/>
      <w:numFmt w:val="lowerLetter"/>
      <w:lvlText w:val="%8."/>
      <w:lvlJc w:val="left"/>
      <w:pPr>
        <w:ind w:left="5760" w:hanging="360"/>
      </w:pPr>
    </w:lvl>
    <w:lvl w:ilvl="8" w:tplc="5F166D6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67"/>
    <w:rsid w:val="00041EEF"/>
    <w:rsid w:val="000B677E"/>
    <w:rsid w:val="000E78AE"/>
    <w:rsid w:val="00150041"/>
    <w:rsid w:val="00203AAD"/>
    <w:rsid w:val="00314C9E"/>
    <w:rsid w:val="00323A33"/>
    <w:rsid w:val="00341346"/>
    <w:rsid w:val="00401F6C"/>
    <w:rsid w:val="004B17CE"/>
    <w:rsid w:val="00504E7E"/>
    <w:rsid w:val="0051133A"/>
    <w:rsid w:val="00542035"/>
    <w:rsid w:val="005E1F1A"/>
    <w:rsid w:val="006D0567"/>
    <w:rsid w:val="00707D72"/>
    <w:rsid w:val="00802B06"/>
    <w:rsid w:val="00881A80"/>
    <w:rsid w:val="00A9146C"/>
    <w:rsid w:val="00D442BF"/>
    <w:rsid w:val="00D570E6"/>
    <w:rsid w:val="00DC56B9"/>
    <w:rsid w:val="00E246D0"/>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F023"/>
  <w15:docId w15:val="{680A79C9-78F0-2844-9C73-4BCB468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pPr>
    <w:rPr>
      <w:rFonts w:ascii="Avenir Next" w:hAnsi="Avenir Next" w:cs="Arial Unicode MS"/>
      <w:color w:val="000000"/>
      <w:sz w:val="22"/>
      <w:szCs w:val="22"/>
    </w:rPr>
  </w:style>
  <w:style w:type="paragraph" w:customStyle="1" w:styleId="Body">
    <w:name w:val="Body"/>
    <w:pPr>
      <w:suppressAutoHyphens/>
      <w:spacing w:after="180" w:line="264" w:lineRule="auto"/>
    </w:pPr>
    <w:rPr>
      <w:rFonts w:ascii="Avenir Next" w:hAnsi="Avenir Next" w:cs="Arial Unicode MS"/>
      <w:color w:val="000000"/>
      <w:sz w:val="22"/>
      <w:szCs w:val="22"/>
    </w:rPr>
  </w:style>
  <w:style w:type="paragraph" w:customStyle="1" w:styleId="SenderInformation">
    <w:name w:val="Sender Information"/>
    <w:pPr>
      <w:tabs>
        <w:tab w:val="right" w:pos="9020"/>
      </w:tabs>
      <w:spacing w:line="288" w:lineRule="auto"/>
      <w:jc w:val="center"/>
    </w:pPr>
    <w:rPr>
      <w:rFonts w:ascii="Superclarendon Light" w:hAnsi="Superclarendon Light" w:cs="Arial Unicode MS"/>
      <w:color w:val="191919"/>
    </w:rPr>
  </w:style>
  <w:style w:type="paragraph" w:styleId="Header">
    <w:name w:val="header"/>
    <w:basedOn w:val="Normal"/>
    <w:link w:val="HeaderChar"/>
    <w:uiPriority w:val="99"/>
    <w:unhideWhenUsed/>
    <w:rsid w:val="00FF3D53"/>
    <w:pPr>
      <w:tabs>
        <w:tab w:val="center" w:pos="4680"/>
        <w:tab w:val="right" w:pos="9360"/>
      </w:tabs>
    </w:pPr>
  </w:style>
  <w:style w:type="character" w:customStyle="1" w:styleId="HeaderChar">
    <w:name w:val="Header Char"/>
    <w:basedOn w:val="DefaultParagraphFont"/>
    <w:link w:val="Header"/>
    <w:uiPriority w:val="99"/>
    <w:rsid w:val="00FF3D53"/>
    <w:rPr>
      <w:sz w:val="24"/>
      <w:szCs w:val="24"/>
    </w:rPr>
  </w:style>
  <w:style w:type="paragraph" w:styleId="Footer">
    <w:name w:val="footer"/>
    <w:basedOn w:val="Normal"/>
    <w:link w:val="FooterChar"/>
    <w:uiPriority w:val="99"/>
    <w:unhideWhenUsed/>
    <w:rsid w:val="00FF3D53"/>
    <w:pPr>
      <w:tabs>
        <w:tab w:val="center" w:pos="4680"/>
        <w:tab w:val="right" w:pos="9360"/>
      </w:tabs>
    </w:pPr>
  </w:style>
  <w:style w:type="character" w:customStyle="1" w:styleId="FooterChar">
    <w:name w:val="Footer Char"/>
    <w:basedOn w:val="DefaultParagraphFont"/>
    <w:link w:val="Footer"/>
    <w:uiPriority w:val="99"/>
    <w:rsid w:val="00FF3D53"/>
    <w:rPr>
      <w:sz w:val="24"/>
      <w:szCs w:val="24"/>
    </w:rPr>
  </w:style>
  <w:style w:type="paragraph" w:styleId="NoSpacing">
    <w:name w:val="No Spacing"/>
    <w:uiPriority w:val="1"/>
    <w:qFormat/>
    <w:rsid w:val="000B67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table" w:styleId="TableGrid">
    <w:name w:val="Table Grid"/>
    <w:basedOn w:val="TableNormal"/>
    <w:uiPriority w:val="39"/>
    <w:rsid w:val="0051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56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rry/Library/Group%20Containers/UBF8T346G9.Office/User%20Content.localized/Templates.localized/pdaletterhead.dotx" TargetMode="External"/></Relationships>
</file>

<file path=word/theme/theme1.xml><?xml version="1.0" encoding="utf-8"?>
<a:theme xmlns:a="http://schemas.openxmlformats.org/drawingml/2006/main" name="06_New_Photo">
  <a:themeElements>
    <a:clrScheme name="06_New_Photo">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Superclarendon"/>
        <a:ea typeface="Superclarendon"/>
        <a:cs typeface="Superclarendon"/>
      </a:majorFont>
      <a:minorFont>
        <a:latin typeface="Superclarendon"/>
        <a:ea typeface="Superclarendon"/>
        <a:cs typeface="Superclarendon"/>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B6C2-0D4B-E540-862B-93646BA6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pdaletterhead.dotx</Template>
  <TotalTime>14</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Discipline Association</dc:title>
  <dc:creator>Microsoft Office User</dc:creator>
  <cp:lastModifiedBy>Kerry Haertel</cp:lastModifiedBy>
  <cp:revision>2</cp:revision>
  <dcterms:created xsi:type="dcterms:W3CDTF">2019-02-27T23:00:00Z</dcterms:created>
  <dcterms:modified xsi:type="dcterms:W3CDTF">2019-02-28T17:42:00Z</dcterms:modified>
</cp:coreProperties>
</file>