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6EF6C729" w14:textId="77777777" w:rsidTr="00E77933">
        <w:trPr>
          <w:trHeight w:val="6768"/>
        </w:trPr>
        <w:tc>
          <w:tcPr>
            <w:tcW w:w="1518" w:type="pct"/>
          </w:tcPr>
          <w:p w14:paraId="584E572C" w14:textId="529EDF6E" w:rsidR="00884888" w:rsidRPr="00640655" w:rsidRDefault="005B22D8" w:rsidP="00884888">
            <w:pPr>
              <w:pStyle w:val="Heading1"/>
            </w:pPr>
            <w:r>
              <w:t xml:space="preserve">Program </w:t>
            </w:r>
            <w:r w:rsidR="004C4759">
              <w:t>Information</w:t>
            </w:r>
          </w:p>
          <w:p w14:paraId="50730E8C" w14:textId="7D6C31D4" w:rsidR="00884888" w:rsidRDefault="005B22D8" w:rsidP="00884888">
            <w:r>
              <w:t xml:space="preserve">This parenting program was created by Dr. Jane Nelson, </w:t>
            </w:r>
            <w:r w:rsidR="001D032B">
              <w:t xml:space="preserve">Ed.D., </w:t>
            </w:r>
            <w:r>
              <w:t xml:space="preserve">of </w:t>
            </w:r>
            <w:r w:rsidR="004C4759">
              <w:t>Educational Psychology and Marriage and Family Therapy</w:t>
            </w:r>
            <w:r w:rsidR="00CB1391">
              <w:t xml:space="preserve">, </w:t>
            </w:r>
            <w:r>
              <w:t xml:space="preserve">and </w:t>
            </w:r>
            <w:r w:rsidR="002A6E61">
              <w:t>P</w:t>
            </w:r>
            <w:r w:rsidR="004C4759">
              <w:t xml:space="preserve">arent Educator of over 40 years, </w:t>
            </w:r>
            <w:r>
              <w:t>Lynn Lott. The Adlerian scientifically supported program has been taught in seminars, classes and programs all over the world with great parenting returns</w:t>
            </w:r>
            <w:r w:rsidR="00CB1391">
              <w:t>.</w:t>
            </w:r>
          </w:p>
          <w:p w14:paraId="6FA39724" w14:textId="635C9E96" w:rsidR="001D032B" w:rsidRDefault="001D032B" w:rsidP="00884888">
            <w:r>
              <w:t xml:space="preserve">Through this program parents will </w:t>
            </w:r>
            <w:r w:rsidR="00314844">
              <w:t>discuss different</w:t>
            </w:r>
            <w:r>
              <w:t xml:space="preserve"> parenting situations and find help </w:t>
            </w:r>
            <w:r w:rsidR="002C2AD7">
              <w:t>through the many topics covered in class. Such as</w:t>
            </w:r>
            <w:r>
              <w:t>,</w:t>
            </w:r>
            <w:r w:rsidR="002C2AD7">
              <w:t xml:space="preserve"> sibling rivalry, not finishing homework or chores, preventing power struggles, overcoming child’s bad habits, helping child develop positive life skills in the long term,</w:t>
            </w:r>
            <w:r>
              <w:t xml:space="preserve"> </w:t>
            </w:r>
            <w:r w:rsidR="002A6E61">
              <w:t>d</w:t>
            </w:r>
            <w:r w:rsidR="00B360AC">
              <w:t>iscipline application guidance, anger issues, how to grow a child’s independence, and</w:t>
            </w:r>
            <w:r w:rsidR="004C4759">
              <w:t xml:space="preserve"> </w:t>
            </w:r>
            <w:r w:rsidR="002A6E61">
              <w:t>multiple</w:t>
            </w:r>
            <w:r w:rsidR="004C4759">
              <w:t xml:space="preserve"> others.</w:t>
            </w:r>
          </w:p>
          <w:p w14:paraId="0B19B53E" w14:textId="56C2ADF3" w:rsidR="008A67F7" w:rsidRDefault="004C4759" w:rsidP="00526F4D">
            <w:r>
              <w:t>This course is taught by certified Positive Discipline Parenting Educator, Jessica Whitehead, B.A. Social Studies Secondary Ed and mother of 4 children, raised in a family of 8</w:t>
            </w:r>
            <w:r w:rsidR="00526F4D">
              <w:t xml:space="preserve"> kids</w:t>
            </w:r>
            <w:r>
              <w:t>.</w:t>
            </w:r>
          </w:p>
        </w:tc>
        <w:tc>
          <w:tcPr>
            <w:tcW w:w="208" w:type="pct"/>
          </w:tcPr>
          <w:p w14:paraId="744AD1A7" w14:textId="77777777" w:rsidR="008A67F7" w:rsidRDefault="008A67F7" w:rsidP="00BC3FC8"/>
        </w:tc>
        <w:tc>
          <w:tcPr>
            <w:tcW w:w="1549" w:type="pct"/>
            <w:vAlign w:val="center"/>
          </w:tcPr>
          <w:p w14:paraId="7559F477" w14:textId="41A2C2BF" w:rsidR="008A67F7" w:rsidRDefault="007E631E" w:rsidP="00E77933">
            <w:pPr>
              <w:pStyle w:val="Heading2"/>
            </w:pPr>
            <w:r>
              <w:t xml:space="preserve">Location </w:t>
            </w:r>
            <w:r w:rsidR="00AE5C09">
              <w:t>Address</w:t>
            </w:r>
          </w:p>
          <w:p w14:paraId="246DADC4" w14:textId="1EBB798C" w:rsidR="007E631E" w:rsidRDefault="007E631E" w:rsidP="007E631E">
            <w:pPr>
              <w:jc w:val="center"/>
            </w:pPr>
            <w:r>
              <w:t>451 Eastland Dr. Suite # 1</w:t>
            </w:r>
            <w:r w:rsidRPr="00AF300E">
              <w:t>,</w:t>
            </w:r>
            <w:r>
              <w:t xml:space="preserve"> Twin Falls Idaho 83301</w:t>
            </w:r>
          </w:p>
          <w:p w14:paraId="1EB009CD" w14:textId="77777777" w:rsidR="007E631E" w:rsidRDefault="007E631E" w:rsidP="007E631E">
            <w:pPr>
              <w:jc w:val="center"/>
            </w:pPr>
            <w:r>
              <w:t>Go through glass doors in the front and the office will be on your right.</w:t>
            </w:r>
          </w:p>
          <w:p w14:paraId="170482BA" w14:textId="18235689" w:rsidR="00AE5C09" w:rsidRPr="00946E3C" w:rsidRDefault="00AE5C09" w:rsidP="00E77933">
            <w:pPr>
              <w:pStyle w:val="Contact"/>
              <w:rPr>
                <w:color w:val="FFFFFF" w:themeColor="background2"/>
              </w:rPr>
            </w:pPr>
          </w:p>
          <w:p w14:paraId="2317D909" w14:textId="209CFEC4" w:rsidR="00AE5C09" w:rsidRDefault="007E631E" w:rsidP="00E77933">
            <w:pPr>
              <w:pStyle w:val="Heading2"/>
            </w:pPr>
            <w:r>
              <w:t>For questions or to register, call</w:t>
            </w:r>
          </w:p>
          <w:p w14:paraId="19DC95CE" w14:textId="085EE640" w:rsidR="00946E3C" w:rsidRPr="00AE5C09" w:rsidRDefault="007E631E" w:rsidP="00E77933">
            <w:pPr>
              <w:pStyle w:val="Contact"/>
            </w:pPr>
            <w:r>
              <w:t>Aspen Grove Family Therapy 208-258-7681</w:t>
            </w:r>
            <w:r w:rsidRPr="00AF300E">
              <w:t xml:space="preserve"> </w:t>
            </w:r>
            <w:r>
              <w:t xml:space="preserve">or through email: </w:t>
            </w:r>
            <w:r w:rsidRPr="0080014C">
              <w:t>office@aspengrovetherapy.co</w:t>
            </w:r>
            <w:r>
              <w:t>m</w:t>
            </w:r>
          </w:p>
        </w:tc>
        <w:tc>
          <w:tcPr>
            <w:tcW w:w="148" w:type="pct"/>
          </w:tcPr>
          <w:p w14:paraId="3E6BBD47" w14:textId="77777777" w:rsidR="008A67F7" w:rsidRDefault="008A67F7" w:rsidP="00BC3FC8"/>
        </w:tc>
        <w:tc>
          <w:tcPr>
            <w:tcW w:w="1576" w:type="pct"/>
          </w:tcPr>
          <w:p w14:paraId="46492489" w14:textId="6C41E07F" w:rsidR="00172036" w:rsidRPr="003C300F" w:rsidRDefault="00172036" w:rsidP="00172036">
            <w:pPr>
              <w:pStyle w:val="Subtitle"/>
            </w:pPr>
          </w:p>
          <w:p w14:paraId="7F0B6A24" w14:textId="4E2A344D" w:rsidR="008A67F7" w:rsidRPr="003C300F" w:rsidRDefault="00197A4D" w:rsidP="00172036">
            <w:pPr>
              <w:pStyle w:val="Title"/>
            </w:pPr>
            <w:r>
              <w:t>Pos</w:t>
            </w:r>
            <w:r w:rsidR="00526F4D">
              <w:t>I</w:t>
            </w:r>
            <w:r>
              <w:t xml:space="preserve">tive Discipline </w:t>
            </w:r>
            <w:r w:rsidR="00AF6E93">
              <w:t>Parenting Class</w:t>
            </w:r>
          </w:p>
          <w:p w14:paraId="73F3E721" w14:textId="5C24875F" w:rsidR="00172036" w:rsidRPr="00172036" w:rsidRDefault="004C4759" w:rsidP="003C300F">
            <w:r>
              <w:rPr>
                <w:color w:val="FFFFFF" w:themeColor="background2"/>
              </w:rPr>
              <w:t>Nine-week</w:t>
            </w:r>
            <w:r w:rsidR="005B22D8">
              <w:rPr>
                <w:color w:val="FFFFFF" w:themeColor="background2"/>
              </w:rPr>
              <w:t xml:space="preserve"> series divided into 3 parts that touches on kind but firm tactics that focus on respect given to both parent and child.</w:t>
            </w:r>
          </w:p>
        </w:tc>
      </w:tr>
      <w:tr w:rsidR="008A67F7" w14:paraId="208CF752" w14:textId="77777777" w:rsidTr="00E77933">
        <w:trPr>
          <w:cantSplit/>
          <w:trHeight w:val="5783"/>
        </w:trPr>
        <w:tc>
          <w:tcPr>
            <w:tcW w:w="1518" w:type="pct"/>
          </w:tcPr>
          <w:p w14:paraId="0EA9A971" w14:textId="668194B1" w:rsidR="008A67F7" w:rsidRPr="00C42279" w:rsidRDefault="00B360AC" w:rsidP="00C42279">
            <w:pPr>
              <w:rPr>
                <w:rStyle w:val="Heading3Char"/>
              </w:rPr>
            </w:pPr>
            <w:r>
              <w:lastRenderedPageBreak/>
              <w:t>Course Parent Training Includes</w:t>
            </w:r>
            <w:r w:rsidR="00D7798D">
              <w:t>:</w:t>
            </w:r>
          </w:p>
          <w:p w14:paraId="1DD603B5" w14:textId="28F92540" w:rsidR="00C42279" w:rsidRDefault="00E06D38" w:rsidP="00C42279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88253" wp14:editId="510C5D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-9525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1" name="Oval 1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C34366" id="Oval 1" o:spid="_x0000_s1026" alt="Bubble for visual interest bullet" style="position:absolute;margin-left:0;margin-top:-.75pt;width:38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27C3AA4" wp14:editId="52E294D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371475" cy="371475"/>
                  <wp:effectExtent l="0" t="0" r="9525" b="9525"/>
                  <wp:wrapSquare wrapText="bothSides"/>
                  <wp:docPr id="10" name="Graphic 10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nifyingGlas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AD7">
              <w:t>Discover</w:t>
            </w:r>
          </w:p>
          <w:p w14:paraId="3658FE50" w14:textId="19DDC5AE" w:rsidR="00C42279" w:rsidRDefault="00CB1391" w:rsidP="00C42279">
            <w:r>
              <w:t>Learn how to discern the core misguided beliefs of your child that motivate their poor behavior and what actions would best resolve the issue for the child.</w:t>
            </w:r>
          </w:p>
          <w:p w14:paraId="0F210873" w14:textId="326E2E6A" w:rsidR="001C1648" w:rsidRDefault="001C1648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75188E" wp14:editId="400B1A0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26670</wp:posOffset>
                  </wp:positionV>
                  <wp:extent cx="438150" cy="438150"/>
                  <wp:effectExtent l="0" t="0" r="0" b="0"/>
                  <wp:wrapSquare wrapText="bothSides"/>
                  <wp:docPr id="9" name="Graphic 9" descr="Architec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Architectur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AD7">
              <w:t>PD 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7EAAF" wp14:editId="7F12FD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5" name="Oval 5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A84FB9" id="Oval 5" o:spid="_x0000_s1026" alt="Bubble for visual interest bullet" style="position:absolute;margin-left:0;margin-top:3pt;width:38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" fillcolor="#ed377a [3205]" stroked="f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2C2AD7">
              <w:t>ool belt</w:t>
            </w:r>
          </w:p>
          <w:p w14:paraId="014DDEE6" w14:textId="7D7A9C1D" w:rsidR="001C1648" w:rsidRDefault="002C2AD7" w:rsidP="001C1648">
            <w:r>
              <w:t>Find help and guidance through several tools that the Positive Discipline Method provides. Including such tools as Positive Time Out, Family Meetings, Ways to Fix Mistakes, Limited Choices, Quality Time</w:t>
            </w:r>
            <w:r w:rsidR="00AF5E3D">
              <w:t>, The 4 R’s of Punishment</w:t>
            </w:r>
            <w:r>
              <w:t xml:space="preserve"> and so much more.</w:t>
            </w:r>
          </w:p>
          <w:p w14:paraId="236CDD19" w14:textId="03D3A430" w:rsidR="001C1648" w:rsidRDefault="00D7798D" w:rsidP="001C1648">
            <w:pPr>
              <w:pStyle w:val="Heading4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6783656" wp14:editId="6F24FB1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99060</wp:posOffset>
                  </wp:positionV>
                  <wp:extent cx="447675" cy="447675"/>
                  <wp:effectExtent l="0" t="0" r="9525" b="0"/>
                  <wp:wrapSquare wrapText="bothSides"/>
                  <wp:docPr id="8" name="Graphic 8" descr="Family with two childr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amily with two children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D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9CFE0D" wp14:editId="694E7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485775" cy="485775"/>
                      <wp:effectExtent l="0" t="0" r="9525" b="9525"/>
                      <wp:wrapSquare wrapText="bothSides"/>
                      <wp:docPr id="7" name="Oval 7" descr="Bubble for visual interest bullet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87273" w14:textId="77777777" w:rsidR="00E77933" w:rsidRDefault="00E77933" w:rsidP="00E77933">
                                  <w:pPr>
                                    <w:jc w:val="center"/>
                                  </w:pPr>
                                  <w:r w:rsidRPr="00E77933">
                                    <w:t>Bubble for visual interest bullet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9CFE0D" id="Oval 7" o:spid="_x0000_s1026" alt="Bubble for visual interest bullet" style="position:absolute;margin-left:0;margin-top:8.2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" fillcolor="#ed377a [3205]" stroked="f" strokeweight="1pt">
                      <v:stroke joinstyle="miter"/>
                      <v:textbox>
                        <w:txbxContent>
                          <w:p w14:paraId="25787273" w14:textId="77777777" w:rsidR="00E77933" w:rsidRDefault="00E77933" w:rsidP="00E77933">
                            <w:pPr>
                              <w:jc w:val="center"/>
                            </w:pPr>
                            <w:r w:rsidRPr="00E77933">
                              <w:t>Bubble for visual interest bullet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B360AC">
              <w:t>What you will come away WiTh:</w:t>
            </w:r>
          </w:p>
          <w:p w14:paraId="226ABCC3" w14:textId="09CA69C0" w:rsidR="001C1648" w:rsidRPr="00C42279" w:rsidRDefault="004C4759" w:rsidP="001C1648">
            <w:r>
              <w:t>More or less</w:t>
            </w:r>
            <w:r w:rsidR="00B360AC">
              <w:t xml:space="preserve">, you will come away with fresh ideas for parenting your children, a new understanding of yourself and your child, and the encouragement </w:t>
            </w:r>
            <w:r w:rsidR="00D7798D">
              <w:t xml:space="preserve">you need </w:t>
            </w:r>
            <w:r w:rsidR="00B360AC">
              <w:t>to keep</w:t>
            </w:r>
            <w:r w:rsidR="00D7798D">
              <w:t xml:space="preserve"> trying and</w:t>
            </w:r>
            <w:r w:rsidR="00B360AC">
              <w:t xml:space="preserve"> </w:t>
            </w:r>
            <w:r w:rsidR="00D7798D">
              <w:t>improving</w:t>
            </w:r>
            <w:r w:rsidR="00B360AC">
              <w:t xml:space="preserve"> as a parent.</w:t>
            </w:r>
          </w:p>
        </w:tc>
        <w:tc>
          <w:tcPr>
            <w:tcW w:w="208" w:type="pct"/>
          </w:tcPr>
          <w:p w14:paraId="73D8380D" w14:textId="77777777" w:rsidR="008A67F7" w:rsidRDefault="008A67F7" w:rsidP="00BC3FC8"/>
        </w:tc>
        <w:tc>
          <w:tcPr>
            <w:tcW w:w="1549" w:type="pct"/>
          </w:tcPr>
          <w:p w14:paraId="48EB3D8D" w14:textId="680EBB90" w:rsidR="007F549E" w:rsidRPr="00B65472" w:rsidRDefault="00D7798D" w:rsidP="007F549E">
            <w:pPr>
              <w:pStyle w:val="Heading5"/>
            </w:pPr>
            <w:r>
              <w:t>Further Details</w:t>
            </w:r>
          </w:p>
          <w:p w14:paraId="03A51EF8" w14:textId="190E99E1" w:rsidR="007F549E" w:rsidRPr="00B65472" w:rsidRDefault="00CB1391" w:rsidP="007F549E">
            <w:r>
              <w:t xml:space="preserve">The cost to take the program is divided into the </w:t>
            </w:r>
            <w:r w:rsidR="00D7798D">
              <w:t>3-week</w:t>
            </w:r>
            <w:r>
              <w:t xml:space="preserve"> sections, payment expected before the beginning class of the section. Payment includes: </w:t>
            </w:r>
          </w:p>
          <w:p w14:paraId="70A1D447" w14:textId="11F2BD66" w:rsidR="007F549E" w:rsidRPr="00B65472" w:rsidRDefault="00452DFF" w:rsidP="00B65472">
            <w:pPr>
              <w:pStyle w:val="Heading6"/>
            </w:pPr>
            <w:r>
              <w:t>Each section of the Parenting Course</w:t>
            </w:r>
          </w:p>
          <w:p w14:paraId="0B598CE0" w14:textId="1FE133CA" w:rsidR="007F549E" w:rsidRPr="00B65472" w:rsidRDefault="00452DFF" w:rsidP="00B65472">
            <w:pPr>
              <w:pStyle w:val="Indent"/>
            </w:pPr>
            <w:r>
              <w:t>All supplies</w:t>
            </w:r>
            <w:r w:rsidR="00B0305C">
              <w:t>, included in teaching the class, are provided. For example flipcharts, markers, etc. Participants will also be given a journal</w:t>
            </w:r>
            <w:r w:rsidR="002A6E61">
              <w:t xml:space="preserve"> for notes and goals.</w:t>
            </w:r>
          </w:p>
          <w:p w14:paraId="057E2234" w14:textId="11821E81" w:rsidR="007F549E" w:rsidRPr="00B65472" w:rsidRDefault="00D7798D" w:rsidP="00B65472">
            <w:pPr>
              <w:pStyle w:val="Heading6"/>
            </w:pPr>
            <w:r>
              <w:t xml:space="preserve">Parent </w:t>
            </w:r>
            <w:r w:rsidR="00452DFF">
              <w:t>Training Supplies</w:t>
            </w:r>
          </w:p>
          <w:p w14:paraId="52F2DA8A" w14:textId="522BC854" w:rsidR="008A67F7" w:rsidRPr="00B65472" w:rsidRDefault="00D7798D" w:rsidP="00B65472">
            <w:pPr>
              <w:pStyle w:val="Indent"/>
            </w:pPr>
            <w:r>
              <w:t xml:space="preserve">Each Participant/Couple will be provided The Positive Discipline </w:t>
            </w:r>
            <w:r w:rsidR="00314844">
              <w:t>book, The Positive Discipline Workbook and the Positive Discipline Parenting Tool Flash cards.</w:t>
            </w:r>
          </w:p>
        </w:tc>
        <w:tc>
          <w:tcPr>
            <w:tcW w:w="148" w:type="pct"/>
          </w:tcPr>
          <w:p w14:paraId="49B6BC12" w14:textId="77777777" w:rsidR="008A67F7" w:rsidRDefault="008A67F7" w:rsidP="00BC3FC8"/>
        </w:tc>
        <w:tc>
          <w:tcPr>
            <w:tcW w:w="1576" w:type="pct"/>
            <w:vAlign w:val="center"/>
          </w:tcPr>
          <w:p w14:paraId="0259D383" w14:textId="1719B504" w:rsidR="008A67F7" w:rsidRPr="00E77933" w:rsidRDefault="00A02F40" w:rsidP="00E77933">
            <w:pPr>
              <w:pStyle w:val="Quote"/>
            </w:pPr>
            <w:r>
              <w:t xml:space="preserve">       </w:t>
            </w:r>
            <w:r w:rsidR="003301EF">
              <w:t>“A misbehaving child is a discouraged child.”</w:t>
            </w:r>
          </w:p>
          <w:p w14:paraId="4B13FB51" w14:textId="68725265" w:rsidR="003D08C5" w:rsidRPr="00E77933" w:rsidRDefault="003D08C5" w:rsidP="00E77933">
            <w:pPr>
              <w:pStyle w:val="Source"/>
            </w:pPr>
            <w:r w:rsidRPr="00E77933">
              <w:t xml:space="preserve">- </w:t>
            </w:r>
            <w:r w:rsidR="003301EF">
              <w:t>Dr. Jane Nelson “Positive Discipline.” 1990?</w:t>
            </w:r>
            <w:r w:rsidR="007811FE">
              <w:t xml:space="preserve"> </w:t>
            </w:r>
            <w:r w:rsidR="003301EF">
              <w:t>pg.24.</w:t>
            </w:r>
            <w:r w:rsidR="00EB1C95" w:rsidRPr="00E77933">
              <w:t xml:space="preserve"> </w:t>
            </w:r>
            <w:r w:rsidRPr="00E77933">
              <w:t>-</w:t>
            </w:r>
          </w:p>
          <w:p w14:paraId="589D2B24" w14:textId="77777777" w:rsidR="003D08C5" w:rsidRPr="003D08C5" w:rsidRDefault="003D08C5" w:rsidP="00E77933">
            <w:pPr>
              <w:pStyle w:val="Source"/>
              <w:jc w:val="center"/>
            </w:pPr>
          </w:p>
        </w:tc>
      </w:tr>
    </w:tbl>
    <w:p w14:paraId="5AF8C633" w14:textId="77777777" w:rsidR="006F51BE" w:rsidRPr="00180323" w:rsidRDefault="006F51BE" w:rsidP="0083691C"/>
    <w:sectPr w:rsidR="006F51BE" w:rsidRPr="00180323" w:rsidSect="0035526D">
      <w:headerReference w:type="default" r:id="rId16"/>
      <w:headerReference w:type="first" r:id="rId17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629B" w14:textId="77777777" w:rsidR="001A69CB" w:rsidRDefault="001A69CB" w:rsidP="00180323">
      <w:pPr>
        <w:spacing w:after="0"/>
      </w:pPr>
      <w:r>
        <w:separator/>
      </w:r>
    </w:p>
  </w:endnote>
  <w:endnote w:type="continuationSeparator" w:id="0">
    <w:p w14:paraId="1DAFE403" w14:textId="77777777" w:rsidR="001A69CB" w:rsidRDefault="001A69C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8E3C" w14:textId="77777777" w:rsidR="001A69CB" w:rsidRDefault="001A69CB" w:rsidP="00180323">
      <w:pPr>
        <w:spacing w:after="0"/>
      </w:pPr>
      <w:r>
        <w:separator/>
      </w:r>
    </w:p>
  </w:footnote>
  <w:footnote w:type="continuationSeparator" w:id="0">
    <w:p w14:paraId="58B8CAA4" w14:textId="77777777" w:rsidR="001A69CB" w:rsidRDefault="001A69C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CF75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729B4" wp14:editId="41F7C0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5A2091A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FdmVudCBTZXJpZXM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OC0wNS0yNVQwNjozMTo0OSswODowMDwveG1wOk1ldGFkYXRhRGF0ZT4KICAgICAg&#10;ICAgPHhtcDpNb2RpZnlEYXRlPjIwMTgtMDUtMjRUMjI6MzE6NTBaPC94bXA6TW9kaWZ5RGF0ZT4K&#10;ICAgICAgICAgPHhtcDpDcmVhdGVEYXRlPjIwMTgtMDUtMjVUMDY6MzE6NDkrMDg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5RkY1ODc4NzhENUZFODExQjY4N0FFQ0E0OEJBRTgxMzwveG1wTU06SW5zdGFuY2VJ&#10;RD4KICAgICAgICAgPHhtcE1NOkRvY3VtZW50SUQ+eG1wLmRpZDo5RkY1ODc4NzhENUZFODExQjY4&#10;N0FFQ0E0OEJBRTgxM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JmZjgzYzMxLWE0NjYtNGZhNS05ZTk1LTg3YmNkNzQwNjhiYTwvc3RSZWY6aW5zdGFuY2VJRD4K&#10;ICAgICAgICAgICAgPHN0UmVmOmRvY3VtZW50SUQ+eG1wLmRpZDpGQUMxRjdGNDNFNUJFODExODkz&#10;NUVGNjhGNDVBRDI3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DMUY3RjQzRTVCRTgxMTg5MzVFRjY4RjQ1QUQy&#10;N0Y8L3N0RXZ0Omluc3RhbmNlSUQ+CiAgICAgICAgICAgICAgICAgIDxzdEV2dDp3aGVuPjIwMTgt&#10;MDUtMTlUMTY6MzA6NTkrMDg6MDA8L3N0RXZ0OndoZW4+CiAgICAgICAgICAgICAgICAgIDxzdEV2&#10;dDpzb2Z0d2FyZUFnZW50PkFkb2JlIElsbHVzdHJhdG9yIENTNi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GRjU4Nzg3OEQ1RkU4MTFCNjg3QUVDQTQ4QkFFODEzPC9zdEV2dDppbnN0YW5jZUlE&#10;PgogICAgICAgICAgICAgICAgICA8c3RFdnQ6d2hlbj4yMDE4LTA1LTI1VDA2OjMxOjQ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ED2EC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971344" wp14:editId="36CB048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CDA22C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F1"/>
    <w:rsid w:val="000A4C25"/>
    <w:rsid w:val="00172036"/>
    <w:rsid w:val="00180323"/>
    <w:rsid w:val="00193B15"/>
    <w:rsid w:val="00197A4D"/>
    <w:rsid w:val="001A69CB"/>
    <w:rsid w:val="001C1648"/>
    <w:rsid w:val="001D032B"/>
    <w:rsid w:val="001E6818"/>
    <w:rsid w:val="00202BB7"/>
    <w:rsid w:val="002457F5"/>
    <w:rsid w:val="002A6E61"/>
    <w:rsid w:val="002A771D"/>
    <w:rsid w:val="002C2AD7"/>
    <w:rsid w:val="00300B32"/>
    <w:rsid w:val="00314844"/>
    <w:rsid w:val="003301EF"/>
    <w:rsid w:val="0035526D"/>
    <w:rsid w:val="003C300F"/>
    <w:rsid w:val="003D08C5"/>
    <w:rsid w:val="003D4ABD"/>
    <w:rsid w:val="00402E5B"/>
    <w:rsid w:val="00452DFF"/>
    <w:rsid w:val="00473DD2"/>
    <w:rsid w:val="00473E6D"/>
    <w:rsid w:val="004C4759"/>
    <w:rsid w:val="004D2F0E"/>
    <w:rsid w:val="004D566C"/>
    <w:rsid w:val="0050220F"/>
    <w:rsid w:val="00503D4F"/>
    <w:rsid w:val="00515A72"/>
    <w:rsid w:val="00523855"/>
    <w:rsid w:val="00526F4D"/>
    <w:rsid w:val="005527E2"/>
    <w:rsid w:val="005B22D8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811FE"/>
    <w:rsid w:val="007E631E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02F40"/>
    <w:rsid w:val="00A770E7"/>
    <w:rsid w:val="00AE5C09"/>
    <w:rsid w:val="00AF5E3D"/>
    <w:rsid w:val="00AF6E93"/>
    <w:rsid w:val="00B0305C"/>
    <w:rsid w:val="00B05CA9"/>
    <w:rsid w:val="00B251F8"/>
    <w:rsid w:val="00B32908"/>
    <w:rsid w:val="00B360AC"/>
    <w:rsid w:val="00B65472"/>
    <w:rsid w:val="00B75C3D"/>
    <w:rsid w:val="00B92B80"/>
    <w:rsid w:val="00BC3FC8"/>
    <w:rsid w:val="00C0145D"/>
    <w:rsid w:val="00C42279"/>
    <w:rsid w:val="00CA09D9"/>
    <w:rsid w:val="00CB1391"/>
    <w:rsid w:val="00CC4B37"/>
    <w:rsid w:val="00CF3B20"/>
    <w:rsid w:val="00D436E3"/>
    <w:rsid w:val="00D7798D"/>
    <w:rsid w:val="00DC37F1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9C605"/>
  <w15:chartTrackingRefBased/>
  <w15:docId w15:val="{AED788E5-8648-47F1-A769-D41F204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Local\Microsoft\Office\16.0\DTS\en-US%7b8EA599E1-E945-435F-B712-13589081A2F9%7d\%7b860932D1-53C0-401B-87A4-DC6A2FB5447C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{860932D1-53C0-401B-87A4-DC6A2FB5447C}tf78018332_win32</Template>
  <TotalTime>19155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Whitehead</dc:creator>
  <cp:keywords/>
  <dc:description/>
  <cp:lastModifiedBy>Jessica Whitehead</cp:lastModifiedBy>
  <cp:revision>8</cp:revision>
  <cp:lastPrinted>2021-03-17T00:36:00Z</cp:lastPrinted>
  <dcterms:created xsi:type="dcterms:W3CDTF">2021-03-02T01:05:00Z</dcterms:created>
  <dcterms:modified xsi:type="dcterms:W3CDTF">2021-04-23T05:57:00Z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